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9E258" w14:textId="310D3B9B" w:rsidR="00FD17E5" w:rsidRPr="00B7677F" w:rsidRDefault="0068469F" w:rsidP="00A6541A">
      <w:pPr>
        <w:pStyle w:val="PROCEDURE1"/>
        <w:numPr>
          <w:ilvl w:val="0"/>
          <w:numId w:val="0"/>
        </w:numPr>
        <w:tabs>
          <w:tab w:val="clear" w:pos="567"/>
        </w:tabs>
        <w:spacing w:after="120"/>
        <w:ind w:left="-567" w:right="-425"/>
        <w:jc w:val="center"/>
        <w:outlineLvl w:val="1"/>
        <w:rPr>
          <w:sz w:val="22"/>
        </w:rPr>
      </w:pPr>
      <w:bookmarkStart w:id="0" w:name="_Toc490142786"/>
      <w:bookmarkStart w:id="1" w:name="_GoBack"/>
      <w:bookmarkEnd w:id="1"/>
      <w:r w:rsidRPr="00B7677F">
        <w:rPr>
          <w:sz w:val="22"/>
        </w:rPr>
        <w:t>FICHE CREATION ET/OU MODIFICATIONS</w:t>
      </w:r>
      <w:r w:rsidR="00FD17E5" w:rsidRPr="00B7677F">
        <w:rPr>
          <w:sz w:val="22"/>
        </w:rPr>
        <w:t xml:space="preserve"> - </w:t>
      </w:r>
      <w:r w:rsidRPr="00B7677F">
        <w:rPr>
          <w:sz w:val="22"/>
        </w:rPr>
        <w:t>HORS DELAIS</w:t>
      </w:r>
      <w:r w:rsidR="00B7677F" w:rsidRPr="00B7677F">
        <w:rPr>
          <w:sz w:val="22"/>
        </w:rPr>
        <w:t xml:space="preserve">  2022</w:t>
      </w:r>
      <w:r w:rsidR="009C4BC5" w:rsidRPr="00B7677F">
        <w:rPr>
          <w:sz w:val="22"/>
        </w:rPr>
        <w:t xml:space="preserve"> – DEMANDE EXCEPTIONNELLE</w:t>
      </w:r>
      <w:bookmarkEnd w:id="0"/>
    </w:p>
    <w:p w14:paraId="2D27DE8D" w14:textId="77777777" w:rsidR="001C10DE" w:rsidRDefault="00A027B4" w:rsidP="00A6541A">
      <w:pPr>
        <w:pStyle w:val="Corpsdetexte"/>
        <w:pBdr>
          <w:top w:val="single" w:sz="8" w:space="1" w:color="auto"/>
          <w:left w:val="single" w:sz="8" w:space="0" w:color="auto"/>
          <w:bottom w:val="single" w:sz="8" w:space="6" w:color="auto"/>
          <w:right w:val="single" w:sz="8" w:space="8" w:color="auto"/>
        </w:pBdr>
        <w:spacing w:after="0" w:line="240" w:lineRule="auto"/>
        <w:ind w:left="-567" w:right="-426"/>
        <w:jc w:val="center"/>
        <w:rPr>
          <w:rFonts w:ascii="Arial" w:hAnsi="Arial" w:cs="Arial"/>
          <w:sz w:val="20"/>
          <w:szCs w:val="20"/>
        </w:rPr>
      </w:pPr>
      <w:r w:rsidRPr="00906A20">
        <w:rPr>
          <w:rFonts w:ascii="Arial" w:hAnsi="Arial" w:cs="Arial"/>
          <w:b/>
          <w:sz w:val="20"/>
          <w:szCs w:val="20"/>
        </w:rPr>
        <w:t>Epreuves de Grade 5A 5B 5C</w:t>
      </w:r>
      <w:r w:rsidRPr="00906A20">
        <w:rPr>
          <w:rFonts w:ascii="Arial" w:hAnsi="Arial" w:cs="Arial"/>
          <w:sz w:val="20"/>
          <w:szCs w:val="20"/>
        </w:rPr>
        <w:t> : Les demandes hors délais de création ou de modification doivent,</w:t>
      </w:r>
    </w:p>
    <w:p w14:paraId="166C11D0" w14:textId="6D91821D" w:rsidR="00A6541A" w:rsidRDefault="00A027B4" w:rsidP="00A6541A">
      <w:pPr>
        <w:pStyle w:val="Corpsdetexte"/>
        <w:pBdr>
          <w:top w:val="single" w:sz="8" w:space="1" w:color="auto"/>
          <w:left w:val="single" w:sz="8" w:space="0" w:color="auto"/>
          <w:bottom w:val="single" w:sz="8" w:space="6" w:color="auto"/>
          <w:right w:val="single" w:sz="8" w:space="8" w:color="auto"/>
        </w:pBdr>
        <w:spacing w:after="0" w:line="240" w:lineRule="auto"/>
        <w:ind w:left="-567" w:right="-426"/>
        <w:jc w:val="center"/>
        <w:rPr>
          <w:rFonts w:ascii="Arial" w:hAnsi="Arial" w:cs="Arial"/>
          <w:sz w:val="20"/>
          <w:szCs w:val="20"/>
        </w:rPr>
      </w:pPr>
      <w:r w:rsidRPr="00906A2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06A20">
        <w:rPr>
          <w:rFonts w:ascii="Arial" w:hAnsi="Arial" w:cs="Arial"/>
          <w:b/>
          <w:sz w:val="20"/>
          <w:szCs w:val="20"/>
          <w:u w:val="single"/>
        </w:rPr>
        <w:t>à</w:t>
      </w:r>
      <w:proofErr w:type="gramEnd"/>
      <w:r w:rsidRPr="00906A20">
        <w:rPr>
          <w:rFonts w:ascii="Arial" w:hAnsi="Arial" w:cs="Arial"/>
          <w:b/>
          <w:sz w:val="20"/>
          <w:szCs w:val="20"/>
          <w:u w:val="single"/>
        </w:rPr>
        <w:t xml:space="preserve"> titre exceptionnel</w:t>
      </w:r>
      <w:r w:rsidRPr="00906A20">
        <w:rPr>
          <w:rFonts w:ascii="Arial" w:hAnsi="Arial" w:cs="Arial"/>
          <w:sz w:val="20"/>
          <w:szCs w:val="20"/>
        </w:rPr>
        <w:t xml:space="preserve">, </w:t>
      </w:r>
      <w:r w:rsidRPr="00906A20">
        <w:rPr>
          <w:rFonts w:ascii="Arial" w:hAnsi="Arial" w:cs="Arial"/>
          <w:b/>
          <w:sz w:val="20"/>
          <w:szCs w:val="20"/>
        </w:rPr>
        <w:t>être adressées au responsable calendrier de Ligue par l’organisateur</w:t>
      </w:r>
      <w:r w:rsidRPr="00906A20">
        <w:rPr>
          <w:rFonts w:ascii="Arial" w:hAnsi="Arial" w:cs="Arial"/>
          <w:sz w:val="20"/>
          <w:szCs w:val="20"/>
        </w:rPr>
        <w:t>.</w:t>
      </w:r>
    </w:p>
    <w:p w14:paraId="2DED108E" w14:textId="15311129" w:rsidR="00A027B4" w:rsidRPr="00906A20" w:rsidRDefault="00A027B4" w:rsidP="00A6541A">
      <w:pPr>
        <w:pStyle w:val="Corpsdetexte"/>
        <w:pBdr>
          <w:top w:val="single" w:sz="8" w:space="1" w:color="auto"/>
          <w:left w:val="single" w:sz="8" w:space="0" w:color="auto"/>
          <w:bottom w:val="single" w:sz="8" w:space="6" w:color="auto"/>
          <w:right w:val="single" w:sz="8" w:space="8" w:color="auto"/>
        </w:pBdr>
        <w:spacing w:after="0" w:line="240" w:lineRule="auto"/>
        <w:ind w:left="-567" w:right="-426"/>
        <w:jc w:val="center"/>
        <w:rPr>
          <w:rFonts w:ascii="Arial" w:hAnsi="Arial" w:cs="Arial"/>
          <w:b/>
          <w:color w:val="548DD4"/>
          <w:sz w:val="20"/>
          <w:szCs w:val="20"/>
        </w:rPr>
      </w:pPr>
      <w:r w:rsidRPr="00906A20">
        <w:rPr>
          <w:rFonts w:ascii="Arial" w:hAnsi="Arial" w:cs="Arial"/>
          <w:b/>
          <w:color w:val="548DD4"/>
          <w:sz w:val="20"/>
          <w:szCs w:val="20"/>
        </w:rPr>
        <w:t>Le Responsable Calendrier pourra saisir et valider la ou les épreuves.</w:t>
      </w:r>
    </w:p>
    <w:p w14:paraId="07EF6BA7" w14:textId="6C8CCFF5" w:rsidR="00A027B4" w:rsidRPr="00906A20" w:rsidRDefault="00A027B4" w:rsidP="00A6541A">
      <w:pPr>
        <w:pStyle w:val="Corpsdetexte"/>
        <w:pBdr>
          <w:top w:val="single" w:sz="8" w:space="1" w:color="auto"/>
          <w:left w:val="single" w:sz="8" w:space="0" w:color="auto"/>
          <w:bottom w:val="single" w:sz="8" w:space="6" w:color="auto"/>
          <w:right w:val="single" w:sz="8" w:space="8" w:color="auto"/>
        </w:pBdr>
        <w:spacing w:after="0" w:line="240" w:lineRule="auto"/>
        <w:ind w:left="-567" w:right="-426"/>
        <w:jc w:val="center"/>
        <w:rPr>
          <w:rFonts w:ascii="Arial" w:hAnsi="Arial" w:cs="Arial"/>
          <w:sz w:val="20"/>
          <w:szCs w:val="20"/>
        </w:rPr>
      </w:pPr>
      <w:r w:rsidRPr="00906A20">
        <w:rPr>
          <w:rFonts w:ascii="Arial" w:hAnsi="Arial" w:cs="Arial"/>
          <w:b/>
          <w:sz w:val="20"/>
          <w:szCs w:val="20"/>
        </w:rPr>
        <w:t>Epreuves de Grade 4 et 3 ou épreuves déjà validées par la FFVoile</w:t>
      </w:r>
      <w:r w:rsidRPr="00906A20">
        <w:rPr>
          <w:rFonts w:ascii="Arial" w:hAnsi="Arial" w:cs="Arial"/>
          <w:sz w:val="20"/>
          <w:szCs w:val="20"/>
        </w:rPr>
        <w:t xml:space="preserve"> : les demandes hors délais de création ou de modification </w:t>
      </w:r>
      <w:r w:rsidR="00A80E14" w:rsidRPr="00906A20">
        <w:rPr>
          <w:rFonts w:ascii="Arial" w:hAnsi="Arial" w:cs="Arial"/>
          <w:sz w:val="20"/>
          <w:szCs w:val="20"/>
        </w:rPr>
        <w:t>doivent</w:t>
      </w:r>
      <w:r w:rsidRPr="00906A20">
        <w:rPr>
          <w:rFonts w:ascii="Arial" w:hAnsi="Arial" w:cs="Arial"/>
          <w:sz w:val="20"/>
          <w:szCs w:val="20"/>
        </w:rPr>
        <w:t xml:space="preserve"> </w:t>
      </w:r>
      <w:r w:rsidRPr="00302E4E">
        <w:rPr>
          <w:rFonts w:ascii="Arial" w:hAnsi="Arial" w:cs="Arial"/>
          <w:b/>
          <w:color w:val="FF0000"/>
          <w:sz w:val="20"/>
          <w:szCs w:val="20"/>
        </w:rPr>
        <w:t>être adressées à la FFVoile par le Responsable Calendrier de Ligue</w:t>
      </w:r>
      <w:r w:rsidRPr="00302E4E">
        <w:rPr>
          <w:rFonts w:ascii="Arial" w:hAnsi="Arial" w:cs="Arial"/>
          <w:color w:val="FF0000"/>
          <w:sz w:val="20"/>
          <w:szCs w:val="20"/>
        </w:rPr>
        <w:t xml:space="preserve"> </w:t>
      </w:r>
      <w:r w:rsidRPr="00906A20">
        <w:rPr>
          <w:rFonts w:ascii="Arial" w:hAnsi="Arial" w:cs="Arial"/>
          <w:sz w:val="20"/>
          <w:szCs w:val="20"/>
        </w:rPr>
        <w:t xml:space="preserve">à </w:t>
      </w:r>
      <w:hyperlink r:id="rId9" w:history="1">
        <w:r w:rsidR="00F605B2" w:rsidRPr="00302E4E">
          <w:rPr>
            <w:rStyle w:val="Lienhypertexte"/>
            <w:rFonts w:ascii="Arial" w:eastAsiaTheme="majorEastAsia" w:hAnsi="Arial" w:cs="Arial"/>
            <w:color w:val="FF0000"/>
            <w:sz w:val="20"/>
            <w:szCs w:val="20"/>
          </w:rPr>
          <w:t>calendrier@</w:t>
        </w:r>
        <w:r w:rsidR="00692E10" w:rsidRPr="00302E4E">
          <w:rPr>
            <w:rStyle w:val="Lienhypertexte"/>
            <w:rFonts w:ascii="Arial" w:eastAsiaTheme="majorEastAsia" w:hAnsi="Arial" w:cs="Arial"/>
            <w:color w:val="FF0000"/>
            <w:sz w:val="20"/>
            <w:szCs w:val="20"/>
          </w:rPr>
          <w:t>ffvoile.fr</w:t>
        </w:r>
      </w:hyperlink>
      <w:r w:rsidRPr="00302E4E">
        <w:rPr>
          <w:rFonts w:ascii="Arial" w:hAnsi="Arial" w:cs="Arial"/>
          <w:color w:val="548DD4" w:themeColor="text2" w:themeTint="99"/>
          <w:sz w:val="20"/>
          <w:szCs w:val="20"/>
        </w:rPr>
        <w:t>.</w:t>
      </w:r>
    </w:p>
    <w:p w14:paraId="47EA859C" w14:textId="77777777" w:rsidR="001C10DE" w:rsidRDefault="00A027B4" w:rsidP="00A6541A">
      <w:pPr>
        <w:pStyle w:val="Corpsdetexte"/>
        <w:pBdr>
          <w:top w:val="single" w:sz="8" w:space="1" w:color="auto"/>
          <w:left w:val="single" w:sz="8" w:space="0" w:color="auto"/>
          <w:bottom w:val="single" w:sz="8" w:space="6" w:color="auto"/>
          <w:right w:val="single" w:sz="8" w:space="8" w:color="auto"/>
        </w:pBdr>
        <w:tabs>
          <w:tab w:val="left" w:pos="360"/>
        </w:tabs>
        <w:spacing w:after="0" w:line="240" w:lineRule="auto"/>
        <w:ind w:left="-567" w:right="-426"/>
        <w:jc w:val="center"/>
        <w:rPr>
          <w:rFonts w:ascii="Arial" w:hAnsi="Arial" w:cs="Arial"/>
          <w:sz w:val="20"/>
          <w:szCs w:val="20"/>
          <w:u w:val="single"/>
        </w:rPr>
      </w:pPr>
      <w:r w:rsidRPr="00906A20">
        <w:rPr>
          <w:rFonts w:ascii="Arial" w:hAnsi="Arial" w:cs="Arial"/>
          <w:sz w:val="20"/>
          <w:szCs w:val="20"/>
          <w:u w:val="single"/>
        </w:rPr>
        <w:t xml:space="preserve">Toutes ces demandes devront impérativement stipulées </w:t>
      </w:r>
    </w:p>
    <w:p w14:paraId="0701A0CA" w14:textId="0B148465" w:rsidR="00A027B4" w:rsidRPr="00906A20" w:rsidRDefault="00A027B4" w:rsidP="00A6541A">
      <w:pPr>
        <w:pStyle w:val="Corpsdetexte"/>
        <w:pBdr>
          <w:top w:val="single" w:sz="8" w:space="1" w:color="auto"/>
          <w:left w:val="single" w:sz="8" w:space="0" w:color="auto"/>
          <w:bottom w:val="single" w:sz="8" w:space="6" w:color="auto"/>
          <w:right w:val="single" w:sz="8" w:space="8" w:color="auto"/>
        </w:pBdr>
        <w:tabs>
          <w:tab w:val="left" w:pos="360"/>
        </w:tabs>
        <w:spacing w:after="0" w:line="240" w:lineRule="auto"/>
        <w:ind w:left="-567" w:right="-426"/>
        <w:jc w:val="center"/>
        <w:rPr>
          <w:rFonts w:ascii="Arial" w:hAnsi="Arial" w:cs="Arial"/>
          <w:sz w:val="20"/>
          <w:szCs w:val="20"/>
        </w:rPr>
      </w:pPr>
      <w:proofErr w:type="gramStart"/>
      <w:r w:rsidRPr="00906A20">
        <w:rPr>
          <w:rFonts w:ascii="Arial" w:hAnsi="Arial" w:cs="Arial"/>
          <w:sz w:val="20"/>
          <w:szCs w:val="20"/>
          <w:u w:val="single"/>
        </w:rPr>
        <w:t>que</w:t>
      </w:r>
      <w:proofErr w:type="gramEnd"/>
      <w:r w:rsidRPr="00906A20">
        <w:rPr>
          <w:rFonts w:ascii="Arial" w:hAnsi="Arial" w:cs="Arial"/>
          <w:sz w:val="20"/>
          <w:szCs w:val="20"/>
          <w:u w:val="single"/>
        </w:rPr>
        <w:t xml:space="preserve"> la déclaration aux Administrations compétentes a bien été effectuée</w:t>
      </w:r>
      <w:r w:rsidRPr="00906A20">
        <w:rPr>
          <w:rFonts w:ascii="Arial" w:hAnsi="Arial" w:cs="Arial"/>
          <w:sz w:val="20"/>
          <w:szCs w:val="20"/>
        </w:rPr>
        <w:t>.</w:t>
      </w:r>
    </w:p>
    <w:p w14:paraId="648224EC" w14:textId="77777777" w:rsidR="00A027B4" w:rsidRPr="00906A20" w:rsidRDefault="00A027B4" w:rsidP="00A027B4">
      <w:pPr>
        <w:tabs>
          <w:tab w:val="left" w:leader="dot" w:pos="4860"/>
          <w:tab w:val="left" w:pos="5220"/>
          <w:tab w:val="left" w:leader="dot" w:pos="10440"/>
        </w:tabs>
        <w:jc w:val="center"/>
        <w:rPr>
          <w:rFonts w:cs="Arial"/>
          <w:sz w:val="10"/>
          <w:szCs w:val="20"/>
        </w:rPr>
      </w:pPr>
    </w:p>
    <w:p w14:paraId="1C5DD674" w14:textId="22EFBA1D" w:rsidR="00A6541A" w:rsidRDefault="00A027B4" w:rsidP="00B7677F">
      <w:pPr>
        <w:tabs>
          <w:tab w:val="left" w:pos="-284"/>
          <w:tab w:val="left" w:leader="dot" w:pos="4860"/>
          <w:tab w:val="left" w:pos="5220"/>
          <w:tab w:val="left" w:leader="dot" w:pos="9070"/>
        </w:tabs>
        <w:ind w:left="-284"/>
        <w:rPr>
          <w:rFonts w:cs="Arial"/>
        </w:rPr>
      </w:pPr>
      <w:r w:rsidRPr="00906A20">
        <w:rPr>
          <w:rFonts w:cs="Arial"/>
        </w:rPr>
        <w:t xml:space="preserve">LIGUE/CLUB : </w:t>
      </w:r>
      <w:r w:rsidRPr="00906A20">
        <w:rPr>
          <w:rFonts w:cs="Arial"/>
        </w:rPr>
        <w:tab/>
      </w:r>
      <w:r w:rsidRPr="00906A20">
        <w:rPr>
          <w:rFonts w:cs="Arial"/>
        </w:rPr>
        <w:tab/>
        <w:t xml:space="preserve">Date : </w:t>
      </w:r>
      <w:r w:rsidRPr="00906A20">
        <w:rPr>
          <w:rFonts w:cs="Arial"/>
        </w:rPr>
        <w:tab/>
      </w:r>
    </w:p>
    <w:p w14:paraId="61C3B0D1" w14:textId="77777777" w:rsidR="00B7677F" w:rsidRPr="00906A20" w:rsidRDefault="00B7677F" w:rsidP="00B7677F">
      <w:pPr>
        <w:tabs>
          <w:tab w:val="left" w:pos="-284"/>
          <w:tab w:val="left" w:leader="dot" w:pos="4860"/>
          <w:tab w:val="left" w:pos="5220"/>
          <w:tab w:val="left" w:leader="dot" w:pos="9070"/>
        </w:tabs>
        <w:ind w:left="-284"/>
        <w:rPr>
          <w:rFonts w:cs="Arial"/>
        </w:rPr>
      </w:pPr>
    </w:p>
    <w:p w14:paraId="7EC11600" w14:textId="51374D4E" w:rsidR="00A027B4" w:rsidRPr="00A6541A" w:rsidRDefault="00A027B4" w:rsidP="005422CE">
      <w:pPr>
        <w:tabs>
          <w:tab w:val="left" w:pos="-284"/>
          <w:tab w:val="right" w:leader="dot" w:pos="9072"/>
          <w:tab w:val="left" w:leader="dot" w:pos="9540"/>
          <w:tab w:val="left" w:leader="dot" w:pos="10260"/>
        </w:tabs>
        <w:ind w:left="-284"/>
        <w:jc w:val="left"/>
        <w:rPr>
          <w:rFonts w:cs="Arial"/>
          <w:b/>
          <w:bCs/>
          <w:color w:val="000099"/>
        </w:rPr>
      </w:pPr>
      <w:r w:rsidRPr="00906A20">
        <w:rPr>
          <w:rFonts w:cs="Arial"/>
        </w:rPr>
        <w:t>RCL</w:t>
      </w:r>
      <w:r w:rsidR="00A6541A">
        <w:rPr>
          <w:rFonts w:cs="Arial"/>
        </w:rPr>
        <w:t xml:space="preserve"> : </w:t>
      </w:r>
      <w:r w:rsidRPr="00906A20">
        <w:rPr>
          <w:rFonts w:cs="Arial"/>
        </w:rPr>
        <w:t xml:space="preserve"> </w:t>
      </w:r>
      <w:r w:rsidR="00A6541A">
        <w:rPr>
          <w:rFonts w:cs="Arial"/>
        </w:rPr>
        <w:t xml:space="preserve"> </w:t>
      </w:r>
      <w:r w:rsidR="00B7677F">
        <w:rPr>
          <w:rFonts w:cs="Arial"/>
          <w:b/>
          <w:bCs/>
          <w:color w:val="000099"/>
        </w:rPr>
        <w:t xml:space="preserve">Roland DESFORGES       </w:t>
      </w:r>
      <w:r w:rsidR="00A6541A" w:rsidRPr="00A6541A">
        <w:rPr>
          <w:rFonts w:cs="Arial"/>
          <w:b/>
          <w:bCs/>
          <w:color w:val="FF0000"/>
        </w:rPr>
        <w:t xml:space="preserve">tél : </w:t>
      </w:r>
      <w:r w:rsidR="00B7677F">
        <w:rPr>
          <w:rFonts w:cs="Arial"/>
          <w:b/>
          <w:bCs/>
          <w:color w:val="000099"/>
        </w:rPr>
        <w:t xml:space="preserve">06.76.09.79.00    </w:t>
      </w:r>
      <w:r w:rsidR="00A6541A" w:rsidRPr="00A6541A">
        <w:rPr>
          <w:rFonts w:cs="Arial"/>
          <w:b/>
          <w:bCs/>
          <w:color w:val="000099"/>
        </w:rPr>
        <w:t xml:space="preserve">  </w:t>
      </w:r>
      <w:r w:rsidR="00A6541A" w:rsidRPr="00A6541A">
        <w:rPr>
          <w:rFonts w:cs="Arial"/>
          <w:b/>
          <w:bCs/>
          <w:color w:val="FF0000"/>
        </w:rPr>
        <w:t xml:space="preserve">Courriel : </w:t>
      </w:r>
      <w:hyperlink r:id="rId10" w:history="1">
        <w:r w:rsidR="00B7677F" w:rsidRPr="00A7207A">
          <w:rPr>
            <w:rStyle w:val="Lienhypertexte"/>
            <w:rFonts w:ascii="Arial" w:hAnsi="Arial" w:cs="Arial"/>
            <w:b/>
            <w:bCs/>
            <w:sz w:val="20"/>
            <w:szCs w:val="22"/>
            <w:highlight w:val="yellow"/>
          </w:rPr>
          <w:t>cra@ligue-voile-nouvelle-aquitaine.fr</w:t>
        </w:r>
      </w:hyperlink>
    </w:p>
    <w:p w14:paraId="231D4319" w14:textId="77777777" w:rsidR="00A6541A" w:rsidRPr="00A6541A" w:rsidRDefault="00A6541A" w:rsidP="005422CE">
      <w:pPr>
        <w:tabs>
          <w:tab w:val="left" w:pos="-284"/>
          <w:tab w:val="right" w:leader="dot" w:pos="9072"/>
          <w:tab w:val="left" w:leader="dot" w:pos="9540"/>
          <w:tab w:val="left" w:leader="dot" w:pos="10260"/>
        </w:tabs>
        <w:ind w:left="-284"/>
        <w:jc w:val="left"/>
        <w:rPr>
          <w:rFonts w:cs="Arial"/>
          <w:b/>
          <w:bCs/>
        </w:rPr>
      </w:pPr>
    </w:p>
    <w:p w14:paraId="507608B1" w14:textId="2683FB91" w:rsidR="00A027B4" w:rsidRPr="00906A20" w:rsidRDefault="00A027B4" w:rsidP="00A027B4">
      <w:pPr>
        <w:tabs>
          <w:tab w:val="left" w:pos="-284"/>
          <w:tab w:val="left" w:leader="dot" w:pos="10260"/>
        </w:tabs>
        <w:ind w:left="-284"/>
        <w:rPr>
          <w:rFonts w:cs="Arial"/>
        </w:rPr>
      </w:pPr>
      <w:r w:rsidRPr="00906A20">
        <w:rPr>
          <w:rFonts w:cs="Arial"/>
        </w:rPr>
        <w:t>Déclarations aux Administrations compétentes* : (Affaires Maritimes, Préfectures…) : OUI</w:t>
      </w:r>
      <w:r w:rsidR="00B7677F">
        <w:rPr>
          <w:rFonts w:cs="Arial"/>
        </w:rPr>
        <w:t xml:space="preserve"> </w:t>
      </w:r>
      <w:r w:rsidRPr="00906A20">
        <w:rPr>
          <w:rFonts w:cs="Arial"/>
        </w:rPr>
        <w:t>/</w:t>
      </w:r>
      <w:r w:rsidR="00B7677F">
        <w:rPr>
          <w:rFonts w:cs="Arial"/>
        </w:rPr>
        <w:t xml:space="preserve"> </w:t>
      </w:r>
      <w:r w:rsidRPr="00906A20">
        <w:rPr>
          <w:rFonts w:cs="Arial"/>
        </w:rPr>
        <w:t>NON</w:t>
      </w:r>
    </w:p>
    <w:p w14:paraId="5B385088" w14:textId="77777777" w:rsidR="00A027B4" w:rsidRPr="0068469F" w:rsidRDefault="00A027B4" w:rsidP="00A027B4">
      <w:pPr>
        <w:tabs>
          <w:tab w:val="left" w:leader="underscore" w:pos="6120"/>
          <w:tab w:val="left" w:leader="underscore" w:pos="10260"/>
        </w:tabs>
        <w:jc w:val="center"/>
        <w:rPr>
          <w:rFonts w:cs="Arial"/>
          <w:szCs w:val="20"/>
        </w:rPr>
      </w:pP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681"/>
        <w:gridCol w:w="3813"/>
      </w:tblGrid>
      <w:tr w:rsidR="00A027B4" w:rsidRPr="00A27CDA" w14:paraId="1B2BE96B" w14:textId="77777777" w:rsidTr="00906A20">
        <w:trPr>
          <w:trHeight w:val="283"/>
          <w:jc w:val="center"/>
        </w:trPr>
        <w:tc>
          <w:tcPr>
            <w:tcW w:w="2088" w:type="dxa"/>
          </w:tcPr>
          <w:p w14:paraId="1A765045" w14:textId="77777777" w:rsidR="00A027B4" w:rsidRPr="00A27CDA" w:rsidRDefault="00A027B4" w:rsidP="00A13CCF">
            <w:pPr>
              <w:tabs>
                <w:tab w:val="left" w:pos="7380"/>
                <w:tab w:val="left" w:leader="underscore" w:pos="10260"/>
              </w:tabs>
              <w:ind w:right="72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81" w:type="dxa"/>
            <w:vAlign w:val="center"/>
          </w:tcPr>
          <w:p w14:paraId="47F218E5" w14:textId="77777777" w:rsidR="00A027B4" w:rsidRPr="00A27CDA" w:rsidRDefault="00A027B4" w:rsidP="00A13CCF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b/>
                <w:sz w:val="18"/>
                <w:szCs w:val="18"/>
              </w:rPr>
            </w:pPr>
            <w:r w:rsidRPr="00A27CDA">
              <w:rPr>
                <w:rFonts w:cs="Arial"/>
                <w:b/>
                <w:sz w:val="18"/>
                <w:szCs w:val="18"/>
              </w:rPr>
              <w:t>CREATION</w:t>
            </w:r>
          </w:p>
        </w:tc>
        <w:tc>
          <w:tcPr>
            <w:tcW w:w="3813" w:type="dxa"/>
            <w:vAlign w:val="center"/>
          </w:tcPr>
          <w:p w14:paraId="2DB1DB04" w14:textId="77777777" w:rsidR="00A027B4" w:rsidRPr="00A27CDA" w:rsidRDefault="00A027B4" w:rsidP="0049400E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b/>
                <w:sz w:val="18"/>
                <w:szCs w:val="18"/>
              </w:rPr>
            </w:pPr>
            <w:r w:rsidRPr="00A27CDA">
              <w:rPr>
                <w:rFonts w:cs="Arial"/>
                <w:b/>
                <w:sz w:val="18"/>
                <w:szCs w:val="18"/>
              </w:rPr>
              <w:t>MODIFICATION</w:t>
            </w:r>
          </w:p>
        </w:tc>
      </w:tr>
      <w:tr w:rsidR="00A027B4" w:rsidRPr="00A27CDA" w14:paraId="60ACDBD2" w14:textId="77777777" w:rsidTr="00B7677F">
        <w:trPr>
          <w:trHeight w:val="230"/>
          <w:jc w:val="center"/>
        </w:trPr>
        <w:tc>
          <w:tcPr>
            <w:tcW w:w="2088" w:type="dxa"/>
          </w:tcPr>
          <w:p w14:paraId="7EA673DA" w14:textId="77777777" w:rsidR="00A027B4" w:rsidRPr="00A27CDA" w:rsidRDefault="00A027B4" w:rsidP="00A13CCF">
            <w:pPr>
              <w:tabs>
                <w:tab w:val="left" w:pos="7380"/>
                <w:tab w:val="left" w:leader="underscore" w:pos="10260"/>
              </w:tabs>
              <w:ind w:right="72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494" w:type="dxa"/>
            <w:gridSpan w:val="2"/>
            <w:vAlign w:val="center"/>
          </w:tcPr>
          <w:p w14:paraId="52B7650F" w14:textId="77777777" w:rsidR="00A027B4" w:rsidRPr="00A27CDA" w:rsidRDefault="00A027B4" w:rsidP="00B7677F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b/>
                <w:sz w:val="18"/>
                <w:szCs w:val="18"/>
              </w:rPr>
            </w:pPr>
            <w:r w:rsidRPr="00A27CDA">
              <w:rPr>
                <w:rFonts w:cs="Arial"/>
                <w:b/>
                <w:sz w:val="18"/>
                <w:szCs w:val="18"/>
              </w:rPr>
              <w:t>Informations indispensables</w:t>
            </w:r>
          </w:p>
        </w:tc>
      </w:tr>
      <w:tr w:rsidR="00A027B4" w:rsidRPr="00A27CDA" w14:paraId="000E179C" w14:textId="77777777" w:rsidTr="00B7677F">
        <w:trPr>
          <w:trHeight w:val="257"/>
          <w:jc w:val="center"/>
        </w:trPr>
        <w:tc>
          <w:tcPr>
            <w:tcW w:w="2088" w:type="dxa"/>
            <w:vAlign w:val="center"/>
          </w:tcPr>
          <w:p w14:paraId="6279EC4A" w14:textId="77777777" w:rsidR="00A027B4" w:rsidRPr="00A27CDA" w:rsidRDefault="00A027B4" w:rsidP="00906A20">
            <w:pPr>
              <w:tabs>
                <w:tab w:val="left" w:pos="7380"/>
                <w:tab w:val="left" w:leader="underscore" w:pos="10260"/>
              </w:tabs>
              <w:ind w:left="113" w:right="113"/>
              <w:jc w:val="left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N° Club</w:t>
            </w:r>
          </w:p>
        </w:tc>
        <w:tc>
          <w:tcPr>
            <w:tcW w:w="3681" w:type="dxa"/>
            <w:vAlign w:val="center"/>
          </w:tcPr>
          <w:p w14:paraId="7A6ACD63" w14:textId="77777777" w:rsidR="00A027B4" w:rsidRPr="00A27CDA" w:rsidRDefault="00A027B4" w:rsidP="00B7677F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813" w:type="dxa"/>
            <w:vAlign w:val="center"/>
          </w:tcPr>
          <w:p w14:paraId="6E564E7E" w14:textId="77777777" w:rsidR="00A027B4" w:rsidRPr="00A27CDA" w:rsidRDefault="00A027B4" w:rsidP="00B7677F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027B4" w:rsidRPr="00A27CDA" w14:paraId="26A1A123" w14:textId="77777777" w:rsidTr="00B7677F">
        <w:trPr>
          <w:trHeight w:val="470"/>
          <w:jc w:val="center"/>
        </w:trPr>
        <w:tc>
          <w:tcPr>
            <w:tcW w:w="2088" w:type="dxa"/>
            <w:vAlign w:val="center"/>
          </w:tcPr>
          <w:p w14:paraId="37AC7B70" w14:textId="77777777" w:rsidR="00A027B4" w:rsidRPr="00A27CDA" w:rsidRDefault="00A027B4" w:rsidP="00906A20">
            <w:pPr>
              <w:tabs>
                <w:tab w:val="left" w:pos="7380"/>
                <w:tab w:val="left" w:leader="underscore" w:pos="10260"/>
              </w:tabs>
              <w:ind w:left="113" w:right="113"/>
              <w:jc w:val="left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N° compétition si modification demandée</w:t>
            </w:r>
          </w:p>
        </w:tc>
        <w:tc>
          <w:tcPr>
            <w:tcW w:w="3681" w:type="dxa"/>
            <w:shd w:val="pct5" w:color="auto" w:fill="auto"/>
            <w:vAlign w:val="center"/>
          </w:tcPr>
          <w:p w14:paraId="6F084144" w14:textId="77777777" w:rsidR="00A027B4" w:rsidRPr="00A27CDA" w:rsidRDefault="00A027B4" w:rsidP="00B7677F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813" w:type="dxa"/>
            <w:vAlign w:val="center"/>
          </w:tcPr>
          <w:p w14:paraId="2ABCC36B" w14:textId="77777777" w:rsidR="00A027B4" w:rsidRPr="00A27CDA" w:rsidRDefault="00A027B4" w:rsidP="00B7677F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027B4" w:rsidRPr="00A27CDA" w14:paraId="5FC13540" w14:textId="77777777" w:rsidTr="00B7677F">
        <w:trPr>
          <w:trHeight w:val="284"/>
          <w:jc w:val="center"/>
        </w:trPr>
        <w:tc>
          <w:tcPr>
            <w:tcW w:w="2088" w:type="dxa"/>
            <w:vAlign w:val="center"/>
          </w:tcPr>
          <w:p w14:paraId="21AF7736" w14:textId="77777777" w:rsidR="00A027B4" w:rsidRPr="00A27CDA" w:rsidRDefault="00A027B4" w:rsidP="00906A20">
            <w:pPr>
              <w:tabs>
                <w:tab w:val="left" w:pos="7380"/>
                <w:tab w:val="left" w:leader="underscore" w:pos="10260"/>
              </w:tabs>
              <w:ind w:left="113" w:right="113"/>
              <w:jc w:val="left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Intitulé</w:t>
            </w:r>
          </w:p>
        </w:tc>
        <w:tc>
          <w:tcPr>
            <w:tcW w:w="3681" w:type="dxa"/>
            <w:vAlign w:val="center"/>
          </w:tcPr>
          <w:p w14:paraId="637D0EA2" w14:textId="77777777" w:rsidR="00A027B4" w:rsidRPr="00A27CDA" w:rsidRDefault="00A027B4" w:rsidP="00B7677F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813" w:type="dxa"/>
            <w:vAlign w:val="center"/>
          </w:tcPr>
          <w:p w14:paraId="4FA749A6" w14:textId="77777777" w:rsidR="00A027B4" w:rsidRPr="00A27CDA" w:rsidRDefault="00A027B4" w:rsidP="00B7677F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027B4" w:rsidRPr="00A27CDA" w14:paraId="11B1B233" w14:textId="77777777" w:rsidTr="00B7677F">
        <w:trPr>
          <w:trHeight w:val="290"/>
          <w:jc w:val="center"/>
        </w:trPr>
        <w:tc>
          <w:tcPr>
            <w:tcW w:w="2088" w:type="dxa"/>
            <w:vAlign w:val="center"/>
          </w:tcPr>
          <w:p w14:paraId="1224D130" w14:textId="77777777" w:rsidR="00A027B4" w:rsidRPr="00A27CDA" w:rsidRDefault="00A027B4" w:rsidP="00906A20">
            <w:pPr>
              <w:tabs>
                <w:tab w:val="left" w:pos="7380"/>
                <w:tab w:val="left" w:leader="underscore" w:pos="10260"/>
              </w:tabs>
              <w:ind w:left="113" w:right="113"/>
              <w:jc w:val="left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Date du</w:t>
            </w:r>
          </w:p>
        </w:tc>
        <w:tc>
          <w:tcPr>
            <w:tcW w:w="3681" w:type="dxa"/>
            <w:vAlign w:val="center"/>
          </w:tcPr>
          <w:p w14:paraId="2979D85C" w14:textId="77777777" w:rsidR="00A027B4" w:rsidRPr="00A27CDA" w:rsidRDefault="00A027B4" w:rsidP="00B7677F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au</w:t>
            </w:r>
          </w:p>
        </w:tc>
        <w:tc>
          <w:tcPr>
            <w:tcW w:w="3813" w:type="dxa"/>
            <w:vAlign w:val="center"/>
          </w:tcPr>
          <w:p w14:paraId="426E048F" w14:textId="77777777" w:rsidR="00A027B4" w:rsidRPr="00A27CDA" w:rsidRDefault="00A027B4" w:rsidP="00B7677F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au</w:t>
            </w:r>
          </w:p>
        </w:tc>
      </w:tr>
      <w:tr w:rsidR="00906A20" w:rsidRPr="00A27CDA" w14:paraId="256D646A" w14:textId="77777777" w:rsidTr="00B7677F">
        <w:trPr>
          <w:trHeight w:val="277"/>
          <w:jc w:val="center"/>
        </w:trPr>
        <w:tc>
          <w:tcPr>
            <w:tcW w:w="2088" w:type="dxa"/>
            <w:vAlign w:val="center"/>
          </w:tcPr>
          <w:p w14:paraId="0150B846" w14:textId="77777777" w:rsidR="00906A20" w:rsidRPr="00A27CDA" w:rsidRDefault="00906A20" w:rsidP="00906A20">
            <w:pPr>
              <w:tabs>
                <w:tab w:val="left" w:pos="7380"/>
                <w:tab w:val="left" w:leader="underscore" w:pos="10260"/>
              </w:tabs>
              <w:ind w:left="113" w:right="113"/>
              <w:jc w:val="left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Dotation en prix*</w:t>
            </w:r>
          </w:p>
        </w:tc>
        <w:tc>
          <w:tcPr>
            <w:tcW w:w="3681" w:type="dxa"/>
            <w:vAlign w:val="center"/>
          </w:tcPr>
          <w:p w14:paraId="10B9F5CD" w14:textId="77777777" w:rsidR="00906A20" w:rsidRPr="00A27CDA" w:rsidRDefault="00906A20" w:rsidP="00B7677F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OUI     /      NON</w:t>
            </w:r>
          </w:p>
        </w:tc>
        <w:tc>
          <w:tcPr>
            <w:tcW w:w="3813" w:type="dxa"/>
            <w:vAlign w:val="center"/>
          </w:tcPr>
          <w:p w14:paraId="49177EEF" w14:textId="77777777" w:rsidR="00906A20" w:rsidRPr="00A27CDA" w:rsidRDefault="00906A20" w:rsidP="00B7677F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OUI     /      NON</w:t>
            </w:r>
          </w:p>
        </w:tc>
      </w:tr>
      <w:tr w:rsidR="00906A20" w:rsidRPr="00A27CDA" w14:paraId="341A3129" w14:textId="77777777" w:rsidTr="00B7677F">
        <w:trPr>
          <w:trHeight w:val="277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DF42" w14:textId="77777777" w:rsidR="00906A20" w:rsidRPr="00A27CDA" w:rsidRDefault="00906A20" w:rsidP="00906A20">
            <w:pPr>
              <w:tabs>
                <w:tab w:val="left" w:pos="7380"/>
                <w:tab w:val="left" w:leader="underscore" w:pos="10260"/>
              </w:tabs>
              <w:ind w:left="113" w:right="113"/>
              <w:jc w:val="left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Plan d’eau intérieur*</w:t>
            </w:r>
          </w:p>
          <w:p w14:paraId="37FAB6B3" w14:textId="60908A77" w:rsidR="00906A20" w:rsidRPr="00A27CDA" w:rsidRDefault="00906A20" w:rsidP="00906A20">
            <w:pPr>
              <w:tabs>
                <w:tab w:val="left" w:pos="7380"/>
                <w:tab w:val="left" w:leader="underscore" w:pos="10260"/>
              </w:tabs>
              <w:ind w:left="113" w:right="113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VNF</w:t>
            </w:r>
            <w:r w:rsidRPr="00A27CDA">
              <w:rPr>
                <w:rFonts w:cs="Arial"/>
                <w:sz w:val="18"/>
                <w:szCs w:val="18"/>
              </w:rPr>
              <w:t>*</w:t>
            </w:r>
          </w:p>
          <w:p w14:paraId="283FD50F" w14:textId="77777777" w:rsidR="00906A20" w:rsidRPr="00A27CDA" w:rsidRDefault="00906A20" w:rsidP="00906A20">
            <w:pPr>
              <w:tabs>
                <w:tab w:val="left" w:pos="7380"/>
                <w:tab w:val="left" w:leader="underscore" w:pos="10260"/>
              </w:tabs>
              <w:ind w:left="113" w:right="113"/>
              <w:jc w:val="left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Arrêt de navigation*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66BC" w14:textId="77777777" w:rsidR="00906A20" w:rsidRPr="00A27CDA" w:rsidRDefault="00906A20" w:rsidP="00B7677F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OUI     /      NON</w:t>
            </w:r>
          </w:p>
          <w:p w14:paraId="4FBAFC4F" w14:textId="77777777" w:rsidR="00906A20" w:rsidRPr="00A27CDA" w:rsidRDefault="00906A20" w:rsidP="00B7677F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OUI     /      NON</w:t>
            </w:r>
          </w:p>
          <w:p w14:paraId="536E3D83" w14:textId="77777777" w:rsidR="00906A20" w:rsidRPr="00A27CDA" w:rsidRDefault="00906A20" w:rsidP="00B7677F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OUI     /      NON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AAA20" w14:textId="77777777" w:rsidR="00906A20" w:rsidRPr="00A27CDA" w:rsidRDefault="00906A20" w:rsidP="00B7677F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OUI     /      NON</w:t>
            </w:r>
          </w:p>
          <w:p w14:paraId="309D57CE" w14:textId="77777777" w:rsidR="00906A20" w:rsidRPr="00A27CDA" w:rsidRDefault="00906A20" w:rsidP="00B7677F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OUI     /      NON</w:t>
            </w:r>
          </w:p>
          <w:p w14:paraId="1F3E4CEF" w14:textId="77777777" w:rsidR="00906A20" w:rsidRPr="00A27CDA" w:rsidRDefault="00906A20" w:rsidP="00B7677F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OUI     /      NON</w:t>
            </w:r>
          </w:p>
        </w:tc>
      </w:tr>
      <w:tr w:rsidR="00906A20" w:rsidRPr="00A27CDA" w14:paraId="5C9C9FE5" w14:textId="77777777" w:rsidTr="00B7677F">
        <w:trPr>
          <w:trHeight w:val="500"/>
          <w:jc w:val="center"/>
        </w:trPr>
        <w:tc>
          <w:tcPr>
            <w:tcW w:w="2088" w:type="dxa"/>
            <w:vAlign w:val="center"/>
          </w:tcPr>
          <w:p w14:paraId="70EF0AE2" w14:textId="23A3BF04" w:rsidR="00906A20" w:rsidRPr="00A27CDA" w:rsidRDefault="00906A20" w:rsidP="00906A20">
            <w:pPr>
              <w:tabs>
                <w:tab w:val="left" w:pos="7380"/>
                <w:tab w:val="left" w:leader="underscore" w:pos="10260"/>
              </w:tabs>
              <w:ind w:left="113" w:right="113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Informations complémentaires</w:t>
            </w:r>
          </w:p>
        </w:tc>
        <w:tc>
          <w:tcPr>
            <w:tcW w:w="3681" w:type="dxa"/>
            <w:vAlign w:val="center"/>
          </w:tcPr>
          <w:p w14:paraId="1FAB4D47" w14:textId="78D6CD92" w:rsidR="00906A20" w:rsidRPr="00A27CDA" w:rsidRDefault="00906A20" w:rsidP="00B7677F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13" w:type="dxa"/>
            <w:vAlign w:val="center"/>
          </w:tcPr>
          <w:p w14:paraId="786BDA24" w14:textId="7FAF081A" w:rsidR="00906A20" w:rsidRPr="00A27CDA" w:rsidRDefault="00906A20" w:rsidP="00B7677F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D2AF6" w:rsidRPr="00A27CDA" w14:paraId="76058D3E" w14:textId="77777777" w:rsidTr="00B7677F">
        <w:trPr>
          <w:trHeight w:hRule="exact" w:val="340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598D" w14:textId="77777777" w:rsidR="00CD2AF6" w:rsidRPr="00A27CDA" w:rsidRDefault="00CD2AF6" w:rsidP="00801768">
            <w:pPr>
              <w:tabs>
                <w:tab w:val="left" w:pos="7380"/>
                <w:tab w:val="left" w:leader="underscore" w:pos="10260"/>
              </w:tabs>
              <w:ind w:left="113" w:right="113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Ligue d'Accueil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347F9" w14:textId="77777777" w:rsidR="00CD2AF6" w:rsidRPr="00CD2AF6" w:rsidRDefault="00CD2AF6" w:rsidP="00B7677F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CD573" w14:textId="77777777" w:rsidR="00CD2AF6" w:rsidRPr="00CD2AF6" w:rsidRDefault="00CD2AF6" w:rsidP="00B7677F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06A20" w:rsidRPr="00A27CDA" w14:paraId="6C15CCDF" w14:textId="77777777" w:rsidTr="00B7677F">
        <w:trPr>
          <w:trHeight w:val="290"/>
          <w:jc w:val="center"/>
        </w:trPr>
        <w:tc>
          <w:tcPr>
            <w:tcW w:w="2088" w:type="dxa"/>
            <w:vAlign w:val="center"/>
          </w:tcPr>
          <w:p w14:paraId="434BE448" w14:textId="77777777" w:rsidR="00906A20" w:rsidRPr="00A27CDA" w:rsidRDefault="00906A20" w:rsidP="00801768">
            <w:pPr>
              <w:tabs>
                <w:tab w:val="left" w:pos="7380"/>
                <w:tab w:val="left" w:leader="underscore" w:pos="10260"/>
              </w:tabs>
              <w:ind w:left="113" w:right="113"/>
              <w:jc w:val="left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 xml:space="preserve">Date </w:t>
            </w:r>
            <w:r>
              <w:rPr>
                <w:rFonts w:cs="Arial"/>
                <w:sz w:val="18"/>
                <w:szCs w:val="18"/>
              </w:rPr>
              <w:t>épreuves</w:t>
            </w:r>
          </w:p>
        </w:tc>
        <w:tc>
          <w:tcPr>
            <w:tcW w:w="3681" w:type="dxa"/>
            <w:vAlign w:val="center"/>
          </w:tcPr>
          <w:p w14:paraId="518181BC" w14:textId="77777777" w:rsidR="00906A20" w:rsidRPr="00A27CDA" w:rsidRDefault="00906A20" w:rsidP="00B7677F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au</w:t>
            </w:r>
          </w:p>
        </w:tc>
        <w:tc>
          <w:tcPr>
            <w:tcW w:w="3813" w:type="dxa"/>
            <w:vAlign w:val="center"/>
          </w:tcPr>
          <w:p w14:paraId="705AF27E" w14:textId="77777777" w:rsidR="00906A20" w:rsidRPr="00A27CDA" w:rsidRDefault="00906A20" w:rsidP="00B7677F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au</w:t>
            </w:r>
          </w:p>
        </w:tc>
      </w:tr>
      <w:tr w:rsidR="00906A20" w:rsidRPr="00A27CDA" w14:paraId="3CDDC454" w14:textId="77777777" w:rsidTr="00B7677F">
        <w:trPr>
          <w:trHeight w:val="284"/>
          <w:jc w:val="center"/>
        </w:trPr>
        <w:tc>
          <w:tcPr>
            <w:tcW w:w="2088" w:type="dxa"/>
            <w:vAlign w:val="center"/>
          </w:tcPr>
          <w:p w14:paraId="75CAABFC" w14:textId="1EAB9BAC" w:rsidR="00906A20" w:rsidRPr="00A27CDA" w:rsidRDefault="00906A20" w:rsidP="00801768">
            <w:pPr>
              <w:tabs>
                <w:tab w:val="left" w:pos="7380"/>
                <w:tab w:val="left" w:leader="underscore" w:pos="10260"/>
              </w:tabs>
              <w:ind w:left="113" w:right="113"/>
              <w:jc w:val="left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Intitulé</w:t>
            </w:r>
            <w:r>
              <w:rPr>
                <w:rFonts w:cs="Arial"/>
                <w:sz w:val="18"/>
                <w:szCs w:val="18"/>
              </w:rPr>
              <w:t xml:space="preserve"> épreuves</w:t>
            </w:r>
          </w:p>
        </w:tc>
        <w:tc>
          <w:tcPr>
            <w:tcW w:w="3681" w:type="dxa"/>
            <w:vAlign w:val="center"/>
          </w:tcPr>
          <w:p w14:paraId="7B34C9A5" w14:textId="77777777" w:rsidR="00906A20" w:rsidRPr="00A27CDA" w:rsidRDefault="00906A20" w:rsidP="00B7677F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813" w:type="dxa"/>
            <w:vAlign w:val="center"/>
          </w:tcPr>
          <w:p w14:paraId="3328BCBF" w14:textId="77777777" w:rsidR="00906A20" w:rsidRPr="00A27CDA" w:rsidRDefault="00906A20" w:rsidP="00B7677F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06A20" w:rsidRPr="00A27CDA" w14:paraId="7E7813A3" w14:textId="77777777" w:rsidTr="00B7677F">
        <w:trPr>
          <w:trHeight w:hRule="exact" w:val="340"/>
          <w:jc w:val="center"/>
        </w:trPr>
        <w:tc>
          <w:tcPr>
            <w:tcW w:w="2088" w:type="dxa"/>
            <w:vAlign w:val="center"/>
          </w:tcPr>
          <w:p w14:paraId="6008C4B4" w14:textId="77777777" w:rsidR="00906A20" w:rsidRPr="00A27CDA" w:rsidRDefault="00906A20" w:rsidP="00801768">
            <w:pPr>
              <w:tabs>
                <w:tab w:val="left" w:pos="7380"/>
                <w:tab w:val="left" w:leader="underscore" w:pos="10260"/>
              </w:tabs>
              <w:ind w:left="113" w:right="113"/>
              <w:jc w:val="left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Grade</w:t>
            </w:r>
          </w:p>
        </w:tc>
        <w:tc>
          <w:tcPr>
            <w:tcW w:w="3681" w:type="dxa"/>
            <w:vAlign w:val="center"/>
          </w:tcPr>
          <w:p w14:paraId="4B6F1085" w14:textId="77777777" w:rsidR="00906A20" w:rsidRPr="00A27CDA" w:rsidRDefault="00906A20" w:rsidP="00B7677F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b/>
                <w:sz w:val="18"/>
                <w:szCs w:val="18"/>
              </w:rPr>
            </w:pPr>
            <w:r w:rsidRPr="00A27CDA">
              <w:rPr>
                <w:rFonts w:cs="Arial"/>
                <w:b/>
                <w:sz w:val="18"/>
                <w:szCs w:val="18"/>
              </w:rPr>
              <w:t>5C / 5B / 5</w:t>
            </w:r>
            <w:r>
              <w:rPr>
                <w:rFonts w:cs="Arial"/>
                <w:b/>
                <w:sz w:val="18"/>
                <w:szCs w:val="18"/>
              </w:rPr>
              <w:t>A</w:t>
            </w:r>
            <w:r w:rsidRPr="00A27CDA">
              <w:rPr>
                <w:rFonts w:cs="Arial"/>
                <w:b/>
                <w:sz w:val="18"/>
                <w:szCs w:val="18"/>
              </w:rPr>
              <w:t xml:space="preserve"> / 4 / 3 / 2 / 1 / W</w:t>
            </w:r>
          </w:p>
        </w:tc>
        <w:tc>
          <w:tcPr>
            <w:tcW w:w="3813" w:type="dxa"/>
            <w:vAlign w:val="center"/>
          </w:tcPr>
          <w:p w14:paraId="7ED9A411" w14:textId="77777777" w:rsidR="00906A20" w:rsidRPr="00A27CDA" w:rsidRDefault="00906A20" w:rsidP="00B7677F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b/>
                <w:sz w:val="18"/>
                <w:szCs w:val="18"/>
              </w:rPr>
            </w:pPr>
            <w:r w:rsidRPr="00A27CDA">
              <w:rPr>
                <w:rFonts w:cs="Arial"/>
                <w:b/>
                <w:sz w:val="18"/>
                <w:szCs w:val="18"/>
              </w:rPr>
              <w:t>5C / 5B / 5</w:t>
            </w:r>
            <w:r>
              <w:rPr>
                <w:rFonts w:cs="Arial"/>
                <w:b/>
                <w:sz w:val="18"/>
                <w:szCs w:val="18"/>
              </w:rPr>
              <w:t>A</w:t>
            </w:r>
            <w:r w:rsidRPr="00A27CDA">
              <w:rPr>
                <w:rFonts w:cs="Arial"/>
                <w:b/>
                <w:sz w:val="18"/>
                <w:szCs w:val="18"/>
              </w:rPr>
              <w:t xml:space="preserve"> / 4 / 3 / 2 / 1 / W</w:t>
            </w:r>
          </w:p>
        </w:tc>
      </w:tr>
      <w:tr w:rsidR="00906A20" w:rsidRPr="00A27CDA" w14:paraId="2360A71A" w14:textId="77777777" w:rsidTr="00B7677F">
        <w:trPr>
          <w:trHeight w:hRule="exact" w:val="340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F008" w14:textId="77777777" w:rsidR="00906A20" w:rsidRPr="00A27CDA" w:rsidRDefault="00906A20" w:rsidP="00801768">
            <w:pPr>
              <w:tabs>
                <w:tab w:val="left" w:pos="7380"/>
                <w:tab w:val="left" w:leader="underscore" w:pos="10260"/>
              </w:tabs>
              <w:ind w:left="113" w:right="113"/>
              <w:jc w:val="left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RIR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F3507" w14:textId="77777777" w:rsidR="00906A20" w:rsidRPr="00906A20" w:rsidRDefault="00906A20" w:rsidP="00B7677F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b/>
                <w:sz w:val="18"/>
                <w:szCs w:val="18"/>
              </w:rPr>
            </w:pPr>
            <w:r w:rsidRPr="00906A20">
              <w:rPr>
                <w:rFonts w:cs="Arial"/>
                <w:b/>
                <w:sz w:val="18"/>
                <w:szCs w:val="18"/>
              </w:rPr>
              <w:t>OUI     /      NON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2A61" w14:textId="77777777" w:rsidR="00906A20" w:rsidRPr="00906A20" w:rsidRDefault="00906A20" w:rsidP="00B7677F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b/>
                <w:sz w:val="18"/>
                <w:szCs w:val="18"/>
              </w:rPr>
            </w:pPr>
            <w:r w:rsidRPr="00906A20">
              <w:rPr>
                <w:rFonts w:cs="Arial"/>
                <w:b/>
                <w:sz w:val="18"/>
                <w:szCs w:val="18"/>
              </w:rPr>
              <w:t>OUI     /      NON</w:t>
            </w:r>
          </w:p>
        </w:tc>
      </w:tr>
      <w:tr w:rsidR="00A027B4" w:rsidRPr="00A27CDA" w14:paraId="12D13562" w14:textId="77777777" w:rsidTr="00B7677F">
        <w:trPr>
          <w:trHeight w:hRule="exact" w:val="340"/>
          <w:jc w:val="center"/>
        </w:trPr>
        <w:tc>
          <w:tcPr>
            <w:tcW w:w="2088" w:type="dxa"/>
            <w:vAlign w:val="center"/>
          </w:tcPr>
          <w:p w14:paraId="690E169B" w14:textId="77777777" w:rsidR="00A027B4" w:rsidRPr="00A27CDA" w:rsidRDefault="00A027B4" w:rsidP="00906A20">
            <w:pPr>
              <w:tabs>
                <w:tab w:val="left" w:pos="7380"/>
                <w:tab w:val="left" w:leader="underscore" w:pos="10260"/>
              </w:tabs>
              <w:ind w:left="113" w:right="113"/>
              <w:jc w:val="left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Pratique</w:t>
            </w:r>
          </w:p>
        </w:tc>
        <w:tc>
          <w:tcPr>
            <w:tcW w:w="3681" w:type="dxa"/>
            <w:vAlign w:val="center"/>
          </w:tcPr>
          <w:p w14:paraId="5C862E78" w14:textId="1A7A24AB" w:rsidR="00A027B4" w:rsidRPr="00A27CDA" w:rsidRDefault="00A027B4" w:rsidP="00B7677F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b/>
                <w:sz w:val="18"/>
                <w:szCs w:val="18"/>
              </w:rPr>
            </w:pPr>
            <w:r w:rsidRPr="00A27CDA">
              <w:rPr>
                <w:rFonts w:cs="Arial"/>
                <w:b/>
                <w:sz w:val="18"/>
                <w:szCs w:val="18"/>
              </w:rPr>
              <w:t xml:space="preserve">D / </w:t>
            </w:r>
            <w:r w:rsidR="00B43898">
              <w:rPr>
                <w:rFonts w:cs="Arial"/>
                <w:b/>
                <w:sz w:val="18"/>
                <w:szCs w:val="18"/>
              </w:rPr>
              <w:t xml:space="preserve">K / </w:t>
            </w:r>
            <w:r w:rsidRPr="00A27CDA">
              <w:rPr>
                <w:rFonts w:cs="Arial"/>
                <w:b/>
                <w:sz w:val="18"/>
                <w:szCs w:val="18"/>
              </w:rPr>
              <w:t>M / P / Q / R / HAB / T</w:t>
            </w:r>
          </w:p>
        </w:tc>
        <w:tc>
          <w:tcPr>
            <w:tcW w:w="3813" w:type="dxa"/>
            <w:vAlign w:val="center"/>
          </w:tcPr>
          <w:p w14:paraId="22B19C98" w14:textId="5ADD7C6D" w:rsidR="00A027B4" w:rsidRPr="00A27CDA" w:rsidRDefault="00A027B4" w:rsidP="00B7677F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b/>
                <w:sz w:val="18"/>
                <w:szCs w:val="18"/>
              </w:rPr>
            </w:pPr>
            <w:r w:rsidRPr="00A27CDA">
              <w:rPr>
                <w:rFonts w:cs="Arial"/>
                <w:b/>
                <w:sz w:val="18"/>
                <w:szCs w:val="18"/>
              </w:rPr>
              <w:t>D /</w:t>
            </w:r>
            <w:r w:rsidR="00B43898">
              <w:rPr>
                <w:rFonts w:cs="Arial"/>
                <w:b/>
                <w:sz w:val="18"/>
                <w:szCs w:val="18"/>
              </w:rPr>
              <w:t xml:space="preserve"> K /</w:t>
            </w:r>
            <w:r w:rsidRPr="00A27CDA">
              <w:rPr>
                <w:rFonts w:cs="Arial"/>
                <w:b/>
                <w:sz w:val="18"/>
                <w:szCs w:val="18"/>
              </w:rPr>
              <w:t xml:space="preserve"> M / P / Q / R / HAB / T</w:t>
            </w:r>
          </w:p>
        </w:tc>
      </w:tr>
      <w:tr w:rsidR="00A027B4" w:rsidRPr="00A27CDA" w14:paraId="160E4837" w14:textId="77777777" w:rsidTr="00B7677F">
        <w:trPr>
          <w:trHeight w:val="228"/>
          <w:jc w:val="center"/>
        </w:trPr>
        <w:tc>
          <w:tcPr>
            <w:tcW w:w="2088" w:type="dxa"/>
            <w:vAlign w:val="center"/>
          </w:tcPr>
          <w:p w14:paraId="7EF9B2FC" w14:textId="77777777" w:rsidR="00A027B4" w:rsidRPr="00A27CDA" w:rsidRDefault="00A027B4" w:rsidP="00906A20">
            <w:pPr>
              <w:tabs>
                <w:tab w:val="left" w:pos="7380"/>
                <w:tab w:val="left" w:leader="underscore" w:pos="10260"/>
              </w:tabs>
              <w:ind w:left="113" w:right="113"/>
              <w:jc w:val="left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Code bateau</w:t>
            </w:r>
          </w:p>
        </w:tc>
        <w:tc>
          <w:tcPr>
            <w:tcW w:w="3681" w:type="dxa"/>
            <w:vAlign w:val="center"/>
          </w:tcPr>
          <w:p w14:paraId="4C546B34" w14:textId="77777777" w:rsidR="00A027B4" w:rsidRPr="00A27CDA" w:rsidRDefault="00A027B4" w:rsidP="00B7677F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813" w:type="dxa"/>
            <w:vAlign w:val="center"/>
          </w:tcPr>
          <w:p w14:paraId="5DA174E4" w14:textId="77777777" w:rsidR="00A027B4" w:rsidRPr="00A27CDA" w:rsidRDefault="00A027B4" w:rsidP="00B7677F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027B4" w:rsidRPr="00A27CDA" w14:paraId="3305A98F" w14:textId="77777777" w:rsidTr="00B7677F">
        <w:trPr>
          <w:trHeight w:val="470"/>
          <w:jc w:val="center"/>
        </w:trPr>
        <w:tc>
          <w:tcPr>
            <w:tcW w:w="2088" w:type="dxa"/>
            <w:vAlign w:val="center"/>
          </w:tcPr>
          <w:p w14:paraId="4DBB36ED" w14:textId="77777777" w:rsidR="00A027B4" w:rsidRPr="00A27CDA" w:rsidRDefault="00A027B4" w:rsidP="00906A20">
            <w:pPr>
              <w:tabs>
                <w:tab w:val="left" w:pos="7380"/>
                <w:tab w:val="left" w:leader="underscore" w:pos="10260"/>
              </w:tabs>
              <w:ind w:left="113" w:right="113"/>
              <w:jc w:val="left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Code de participation</w:t>
            </w:r>
          </w:p>
        </w:tc>
        <w:tc>
          <w:tcPr>
            <w:tcW w:w="3681" w:type="dxa"/>
            <w:vAlign w:val="center"/>
          </w:tcPr>
          <w:p w14:paraId="2236F1F9" w14:textId="77777777" w:rsidR="00A027B4" w:rsidRPr="00A27CDA" w:rsidRDefault="00A027B4" w:rsidP="00B7677F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b/>
                <w:sz w:val="18"/>
                <w:szCs w:val="18"/>
              </w:rPr>
            </w:pPr>
            <w:r w:rsidRPr="00A27CDA">
              <w:rPr>
                <w:rFonts w:cs="Arial"/>
                <w:b/>
                <w:sz w:val="18"/>
                <w:szCs w:val="18"/>
              </w:rPr>
              <w:t>CL / D / L / IL / N / F / FP / FA /</w:t>
            </w:r>
          </w:p>
          <w:p w14:paraId="30EDA910" w14:textId="28441081" w:rsidR="00A027B4" w:rsidRPr="00A27CDA" w:rsidRDefault="00A027B4" w:rsidP="00B7677F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b/>
                <w:sz w:val="18"/>
                <w:szCs w:val="18"/>
              </w:rPr>
            </w:pPr>
            <w:r w:rsidRPr="00A27CDA">
              <w:rPr>
                <w:rFonts w:cs="Arial"/>
                <w:b/>
                <w:sz w:val="18"/>
                <w:szCs w:val="18"/>
              </w:rPr>
              <w:t>IN / IE</w:t>
            </w:r>
          </w:p>
        </w:tc>
        <w:tc>
          <w:tcPr>
            <w:tcW w:w="3813" w:type="dxa"/>
            <w:vAlign w:val="center"/>
          </w:tcPr>
          <w:p w14:paraId="287B88DB" w14:textId="77777777" w:rsidR="0049400E" w:rsidRPr="00A27CDA" w:rsidRDefault="00A027B4" w:rsidP="00B7677F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b/>
                <w:sz w:val="18"/>
                <w:szCs w:val="18"/>
              </w:rPr>
            </w:pPr>
            <w:r w:rsidRPr="00A27CDA">
              <w:rPr>
                <w:rFonts w:cs="Arial"/>
                <w:b/>
                <w:sz w:val="18"/>
                <w:szCs w:val="18"/>
              </w:rPr>
              <w:t>CL / D / L / IL / N / F / FP / FA /</w:t>
            </w:r>
          </w:p>
          <w:p w14:paraId="263DFC52" w14:textId="5639F569" w:rsidR="00A027B4" w:rsidRPr="00A27CDA" w:rsidRDefault="00A027B4" w:rsidP="00B7677F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b/>
                <w:sz w:val="18"/>
                <w:szCs w:val="18"/>
              </w:rPr>
            </w:pPr>
            <w:r w:rsidRPr="00A27CDA">
              <w:rPr>
                <w:rFonts w:cs="Arial"/>
                <w:b/>
                <w:sz w:val="18"/>
                <w:szCs w:val="18"/>
              </w:rPr>
              <w:t>IN / IE</w:t>
            </w:r>
          </w:p>
        </w:tc>
      </w:tr>
      <w:tr w:rsidR="00A027B4" w:rsidRPr="00A27CDA" w14:paraId="555E5340" w14:textId="77777777" w:rsidTr="00B7677F">
        <w:trPr>
          <w:trHeight w:val="173"/>
          <w:jc w:val="center"/>
        </w:trPr>
        <w:tc>
          <w:tcPr>
            <w:tcW w:w="2088" w:type="dxa"/>
            <w:vAlign w:val="center"/>
          </w:tcPr>
          <w:p w14:paraId="7B46AFA2" w14:textId="77777777" w:rsidR="00A027B4" w:rsidRPr="00A27CDA" w:rsidRDefault="00A027B4" w:rsidP="00906A20">
            <w:pPr>
              <w:tabs>
                <w:tab w:val="left" w:pos="7380"/>
                <w:tab w:val="left" w:leader="underscore" w:pos="10260"/>
              </w:tabs>
              <w:ind w:left="113" w:right="113"/>
              <w:jc w:val="left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Accueil Etrangers*</w:t>
            </w:r>
          </w:p>
        </w:tc>
        <w:tc>
          <w:tcPr>
            <w:tcW w:w="3681" w:type="dxa"/>
            <w:vAlign w:val="center"/>
          </w:tcPr>
          <w:p w14:paraId="61CCCE23" w14:textId="77777777" w:rsidR="00A027B4" w:rsidRPr="00A27CDA" w:rsidRDefault="00A027B4" w:rsidP="00B7677F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b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OUI     /      NON</w:t>
            </w:r>
          </w:p>
        </w:tc>
        <w:tc>
          <w:tcPr>
            <w:tcW w:w="3813" w:type="dxa"/>
            <w:vAlign w:val="center"/>
          </w:tcPr>
          <w:p w14:paraId="090D1153" w14:textId="77777777" w:rsidR="00A027B4" w:rsidRPr="00A27CDA" w:rsidRDefault="00A027B4" w:rsidP="00B7677F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b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OUI     /      NON</w:t>
            </w:r>
          </w:p>
        </w:tc>
      </w:tr>
      <w:tr w:rsidR="00A027B4" w:rsidRPr="00A27CDA" w14:paraId="1A7949C5" w14:textId="77777777" w:rsidTr="00B7677F">
        <w:trPr>
          <w:trHeight w:val="707"/>
          <w:jc w:val="center"/>
        </w:trPr>
        <w:tc>
          <w:tcPr>
            <w:tcW w:w="2088" w:type="dxa"/>
            <w:vAlign w:val="center"/>
          </w:tcPr>
          <w:p w14:paraId="27E9898B" w14:textId="77777777" w:rsidR="00A027B4" w:rsidRPr="00A27CDA" w:rsidRDefault="00A027B4" w:rsidP="00906A20">
            <w:pPr>
              <w:tabs>
                <w:tab w:val="left" w:pos="7380"/>
                <w:tab w:val="left" w:leader="underscore" w:pos="10260"/>
              </w:tabs>
              <w:ind w:left="113" w:right="113"/>
              <w:jc w:val="left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Spécificité*</w:t>
            </w:r>
          </w:p>
          <w:p w14:paraId="454E5597" w14:textId="77777777" w:rsidR="00A027B4" w:rsidRPr="00A27CDA" w:rsidRDefault="00A027B4" w:rsidP="00A027B4">
            <w:pPr>
              <w:tabs>
                <w:tab w:val="left" w:pos="7380"/>
                <w:tab w:val="left" w:leader="underscore" w:pos="10260"/>
              </w:tabs>
              <w:ind w:left="-288" w:right="72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81" w:type="dxa"/>
            <w:vAlign w:val="center"/>
          </w:tcPr>
          <w:p w14:paraId="69364F41" w14:textId="08E88940" w:rsidR="00A027B4" w:rsidRPr="00A27CDA" w:rsidRDefault="00A027B4" w:rsidP="00B7677F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A27CDA">
              <w:rPr>
                <w:rFonts w:cs="Arial"/>
                <w:sz w:val="18"/>
                <w:szCs w:val="18"/>
              </w:rPr>
              <w:t>Handivalide</w:t>
            </w:r>
            <w:proofErr w:type="spellEnd"/>
            <w:r w:rsidRPr="00A27CDA">
              <w:rPr>
                <w:rFonts w:cs="Arial"/>
                <w:sz w:val="18"/>
                <w:szCs w:val="18"/>
              </w:rPr>
              <w:t xml:space="preserve">  –  Promotionnelle –</w:t>
            </w:r>
          </w:p>
          <w:p w14:paraId="638B62CD" w14:textId="5BE614AB" w:rsidR="00A027B4" w:rsidRPr="00A27CDA" w:rsidRDefault="00A027B4" w:rsidP="00B7677F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Voile Entreprise / Corporative –</w:t>
            </w:r>
          </w:p>
          <w:p w14:paraId="755A4BC7" w14:textId="24B3DBB5" w:rsidR="00A027B4" w:rsidRPr="00A27CDA" w:rsidRDefault="00A027B4" w:rsidP="00B7677F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Voile Entreprise / Universitaire –</w:t>
            </w:r>
          </w:p>
          <w:p w14:paraId="241A146B" w14:textId="77777777" w:rsidR="00A027B4" w:rsidRPr="00A27CDA" w:rsidRDefault="00A027B4" w:rsidP="00B7677F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Universitaire / Scolaire</w:t>
            </w:r>
          </w:p>
          <w:p w14:paraId="178E21EB" w14:textId="77777777" w:rsidR="00A027B4" w:rsidRPr="00A27CDA" w:rsidRDefault="00A027B4" w:rsidP="00B7677F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Femmes à la Barre / Epreuves Féminines</w:t>
            </w:r>
          </w:p>
          <w:p w14:paraId="42B7EE11" w14:textId="77777777" w:rsidR="00A027B4" w:rsidRPr="00A27CDA" w:rsidRDefault="00A027B4" w:rsidP="00B7677F">
            <w:pPr>
              <w:tabs>
                <w:tab w:val="left" w:pos="7380"/>
                <w:tab w:val="left" w:leader="underscore" w:pos="10260"/>
              </w:tabs>
              <w:ind w:right="34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Par défaut : tous publics</w:t>
            </w:r>
          </w:p>
        </w:tc>
        <w:tc>
          <w:tcPr>
            <w:tcW w:w="3813" w:type="dxa"/>
            <w:vAlign w:val="center"/>
          </w:tcPr>
          <w:p w14:paraId="2534D6C6" w14:textId="230084B3" w:rsidR="00A027B4" w:rsidRPr="00A27CDA" w:rsidRDefault="00A027B4" w:rsidP="00B7677F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A27CDA">
              <w:rPr>
                <w:rFonts w:cs="Arial"/>
                <w:sz w:val="18"/>
                <w:szCs w:val="18"/>
              </w:rPr>
              <w:t>Handivalide</w:t>
            </w:r>
            <w:proofErr w:type="spellEnd"/>
            <w:r w:rsidRPr="00A27CDA">
              <w:rPr>
                <w:rFonts w:cs="Arial"/>
                <w:sz w:val="18"/>
                <w:szCs w:val="18"/>
              </w:rPr>
              <w:t xml:space="preserve">  –  Promotionnelle –</w:t>
            </w:r>
          </w:p>
          <w:p w14:paraId="7720202D" w14:textId="65EF879D" w:rsidR="00A027B4" w:rsidRPr="00A27CDA" w:rsidRDefault="00A027B4" w:rsidP="00B7677F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Voile Entreprise / Corporative –</w:t>
            </w:r>
          </w:p>
          <w:p w14:paraId="267F4BAC" w14:textId="313281E8" w:rsidR="00A027B4" w:rsidRPr="00A27CDA" w:rsidRDefault="00A027B4" w:rsidP="00B7677F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Voile Entreprise / Universitaire –</w:t>
            </w:r>
          </w:p>
          <w:p w14:paraId="7C86B98E" w14:textId="77777777" w:rsidR="00A027B4" w:rsidRPr="00A27CDA" w:rsidRDefault="00A027B4" w:rsidP="00B7677F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Universitaire / Scolaire</w:t>
            </w:r>
          </w:p>
          <w:p w14:paraId="57898601" w14:textId="77777777" w:rsidR="00A027B4" w:rsidRPr="00A27CDA" w:rsidRDefault="00A027B4" w:rsidP="00B7677F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Femmes à la Barre / Epreuves Féminines</w:t>
            </w:r>
          </w:p>
          <w:p w14:paraId="51E6B34C" w14:textId="77777777" w:rsidR="00A027B4" w:rsidRPr="00A27CDA" w:rsidRDefault="00A027B4" w:rsidP="00B7677F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b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Par défaut : tous publics</w:t>
            </w:r>
          </w:p>
        </w:tc>
      </w:tr>
      <w:tr w:rsidR="00906A20" w:rsidRPr="00A27CDA" w14:paraId="1D7A668F" w14:textId="77777777" w:rsidTr="00B7677F">
        <w:trPr>
          <w:trHeight w:val="290"/>
          <w:jc w:val="center"/>
        </w:trPr>
        <w:tc>
          <w:tcPr>
            <w:tcW w:w="2088" w:type="dxa"/>
            <w:vAlign w:val="center"/>
          </w:tcPr>
          <w:p w14:paraId="6781E1AE" w14:textId="32890BD5" w:rsidR="00906A20" w:rsidRPr="00A27CDA" w:rsidRDefault="00906A20" w:rsidP="00801768">
            <w:pPr>
              <w:tabs>
                <w:tab w:val="left" w:pos="7380"/>
                <w:tab w:val="left" w:leader="underscore" w:pos="10260"/>
              </w:tabs>
              <w:ind w:left="113" w:right="113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Publicité</w:t>
            </w:r>
          </w:p>
        </w:tc>
        <w:tc>
          <w:tcPr>
            <w:tcW w:w="3681" w:type="dxa"/>
            <w:vAlign w:val="center"/>
          </w:tcPr>
          <w:p w14:paraId="7CBBB4B0" w14:textId="0D57A429" w:rsidR="00906A20" w:rsidRPr="00A27CDA" w:rsidRDefault="00906A20" w:rsidP="00B7677F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Sans / Avec</w:t>
            </w:r>
          </w:p>
        </w:tc>
        <w:tc>
          <w:tcPr>
            <w:tcW w:w="3813" w:type="dxa"/>
            <w:vAlign w:val="center"/>
          </w:tcPr>
          <w:p w14:paraId="480FB408" w14:textId="3A4CE854" w:rsidR="00906A20" w:rsidRPr="00A27CDA" w:rsidRDefault="00906A20" w:rsidP="00B7677F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Sans / Avec</w:t>
            </w:r>
          </w:p>
        </w:tc>
      </w:tr>
      <w:tr w:rsidR="00A027B4" w:rsidRPr="00A27CDA" w14:paraId="6E5B30C8" w14:textId="77777777" w:rsidTr="00906A20">
        <w:trPr>
          <w:trHeight w:val="256"/>
          <w:jc w:val="center"/>
        </w:trPr>
        <w:tc>
          <w:tcPr>
            <w:tcW w:w="2088" w:type="dxa"/>
            <w:vAlign w:val="center"/>
          </w:tcPr>
          <w:p w14:paraId="3A0FD845" w14:textId="77777777" w:rsidR="00A027B4" w:rsidRPr="00A27CDA" w:rsidRDefault="00A027B4" w:rsidP="00906A20">
            <w:pPr>
              <w:tabs>
                <w:tab w:val="left" w:pos="7380"/>
                <w:tab w:val="left" w:leader="underscore" w:pos="10260"/>
              </w:tabs>
              <w:ind w:left="113" w:right="113"/>
              <w:jc w:val="left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Forme :</w:t>
            </w:r>
          </w:p>
        </w:tc>
        <w:tc>
          <w:tcPr>
            <w:tcW w:w="3681" w:type="dxa"/>
          </w:tcPr>
          <w:p w14:paraId="0CE89068" w14:textId="77777777" w:rsidR="00A027B4" w:rsidRPr="00A27CDA" w:rsidRDefault="00A027B4" w:rsidP="00A13CCF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813" w:type="dxa"/>
          </w:tcPr>
          <w:p w14:paraId="50F8A83E" w14:textId="77777777" w:rsidR="00A027B4" w:rsidRPr="00A27CDA" w:rsidRDefault="00A027B4" w:rsidP="0049400E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06A20" w:rsidRPr="00A27CDA" w14:paraId="0AA5B903" w14:textId="77777777" w:rsidTr="00B7677F">
        <w:trPr>
          <w:trHeight w:val="388"/>
          <w:jc w:val="center"/>
        </w:trPr>
        <w:tc>
          <w:tcPr>
            <w:tcW w:w="2088" w:type="dxa"/>
            <w:vMerge w:val="restart"/>
            <w:vAlign w:val="center"/>
          </w:tcPr>
          <w:p w14:paraId="736C0EC8" w14:textId="77777777" w:rsidR="00906A20" w:rsidRPr="00A27CDA" w:rsidRDefault="00906A20" w:rsidP="00906A20">
            <w:pPr>
              <w:tabs>
                <w:tab w:val="left" w:pos="7380"/>
                <w:tab w:val="left" w:leader="underscore" w:pos="10260"/>
              </w:tabs>
              <w:ind w:left="113" w:right="113"/>
              <w:jc w:val="left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Nbre de zones de courses</w:t>
            </w:r>
          </w:p>
        </w:tc>
        <w:tc>
          <w:tcPr>
            <w:tcW w:w="3681" w:type="dxa"/>
            <w:vAlign w:val="center"/>
          </w:tcPr>
          <w:p w14:paraId="13800DD0" w14:textId="77777777" w:rsidR="00906A20" w:rsidRPr="00A27CDA" w:rsidRDefault="00906A20" w:rsidP="00B7677F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5A – 5B – 5C :</w:t>
            </w:r>
          </w:p>
        </w:tc>
        <w:tc>
          <w:tcPr>
            <w:tcW w:w="3813" w:type="dxa"/>
            <w:vAlign w:val="center"/>
          </w:tcPr>
          <w:p w14:paraId="329EA17B" w14:textId="216B2A6F" w:rsidR="00906A20" w:rsidRPr="00A27CDA" w:rsidRDefault="00906A20" w:rsidP="00B7677F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b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5A – 5B – 5C :</w:t>
            </w:r>
          </w:p>
        </w:tc>
      </w:tr>
      <w:tr w:rsidR="00906A20" w:rsidRPr="00A27CDA" w14:paraId="34F6FC7A" w14:textId="77777777" w:rsidTr="00B7677F">
        <w:trPr>
          <w:trHeight w:val="325"/>
          <w:jc w:val="center"/>
        </w:trPr>
        <w:tc>
          <w:tcPr>
            <w:tcW w:w="2088" w:type="dxa"/>
            <w:vMerge/>
            <w:vAlign w:val="center"/>
          </w:tcPr>
          <w:p w14:paraId="12B76CF4" w14:textId="77777777" w:rsidR="00906A20" w:rsidRPr="00A27CDA" w:rsidRDefault="00906A20" w:rsidP="00906A20">
            <w:pPr>
              <w:tabs>
                <w:tab w:val="left" w:pos="7380"/>
                <w:tab w:val="left" w:leader="underscore" w:pos="10260"/>
              </w:tabs>
              <w:ind w:right="72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81" w:type="dxa"/>
            <w:vAlign w:val="center"/>
          </w:tcPr>
          <w:p w14:paraId="21DB7D59" w14:textId="77777777" w:rsidR="00906A20" w:rsidRPr="00A27CDA" w:rsidRDefault="00906A20" w:rsidP="00B7677F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4 – 3 – 2 – 1 – W :</w:t>
            </w:r>
          </w:p>
        </w:tc>
        <w:tc>
          <w:tcPr>
            <w:tcW w:w="3813" w:type="dxa"/>
            <w:vAlign w:val="center"/>
          </w:tcPr>
          <w:p w14:paraId="7C64755A" w14:textId="274799E6" w:rsidR="00906A20" w:rsidRPr="00A27CDA" w:rsidRDefault="00906A20" w:rsidP="00B7677F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b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4 – 3 – 2 – 1 – W :</w:t>
            </w:r>
          </w:p>
        </w:tc>
      </w:tr>
      <w:tr w:rsidR="00906A20" w:rsidRPr="00A27CDA" w14:paraId="7FF13C74" w14:textId="77777777" w:rsidTr="00B7677F">
        <w:trPr>
          <w:trHeight w:val="477"/>
          <w:jc w:val="center"/>
        </w:trPr>
        <w:tc>
          <w:tcPr>
            <w:tcW w:w="2088" w:type="dxa"/>
            <w:vAlign w:val="center"/>
          </w:tcPr>
          <w:p w14:paraId="024094B0" w14:textId="77777777" w:rsidR="00906A20" w:rsidRPr="00A27CDA" w:rsidRDefault="00906A20" w:rsidP="00906A20">
            <w:pPr>
              <w:tabs>
                <w:tab w:val="left" w:pos="7380"/>
                <w:tab w:val="left" w:leader="underscore" w:pos="10260"/>
              </w:tabs>
              <w:ind w:left="113"/>
              <w:jc w:val="left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Demande Jury sans Appel*</w:t>
            </w:r>
          </w:p>
        </w:tc>
        <w:tc>
          <w:tcPr>
            <w:tcW w:w="3681" w:type="dxa"/>
            <w:vAlign w:val="center"/>
          </w:tcPr>
          <w:p w14:paraId="0294D88B" w14:textId="77777777" w:rsidR="00906A20" w:rsidRPr="00A27CDA" w:rsidRDefault="00906A20" w:rsidP="00B7677F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b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OUI     /      NON</w:t>
            </w:r>
          </w:p>
        </w:tc>
        <w:tc>
          <w:tcPr>
            <w:tcW w:w="3813" w:type="dxa"/>
            <w:vAlign w:val="center"/>
          </w:tcPr>
          <w:p w14:paraId="2343ED3F" w14:textId="77777777" w:rsidR="00906A20" w:rsidRPr="00A27CDA" w:rsidRDefault="00906A20" w:rsidP="00B7677F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b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OUI     /      NON</w:t>
            </w:r>
          </w:p>
        </w:tc>
      </w:tr>
      <w:tr w:rsidR="00906A20" w:rsidRPr="00A27CDA" w14:paraId="19055B1E" w14:textId="77777777" w:rsidTr="00F2276C">
        <w:trPr>
          <w:trHeight w:val="230"/>
          <w:jc w:val="center"/>
        </w:trPr>
        <w:tc>
          <w:tcPr>
            <w:tcW w:w="2088" w:type="dxa"/>
            <w:vAlign w:val="center"/>
          </w:tcPr>
          <w:p w14:paraId="64A93E00" w14:textId="77777777" w:rsidR="00906A20" w:rsidRPr="00A27CDA" w:rsidRDefault="00906A20" w:rsidP="00906A20">
            <w:pPr>
              <w:tabs>
                <w:tab w:val="left" w:pos="7380"/>
                <w:tab w:val="left" w:leader="underscore" w:pos="10260"/>
              </w:tabs>
              <w:ind w:right="72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494" w:type="dxa"/>
            <w:gridSpan w:val="2"/>
          </w:tcPr>
          <w:p w14:paraId="4BBC7C9C" w14:textId="77777777" w:rsidR="00906A20" w:rsidRPr="00A27CDA" w:rsidRDefault="00906A20" w:rsidP="00906A20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b/>
                <w:sz w:val="18"/>
                <w:szCs w:val="18"/>
              </w:rPr>
            </w:pPr>
            <w:r w:rsidRPr="00A27CDA">
              <w:rPr>
                <w:rFonts w:cs="Arial"/>
                <w:b/>
                <w:sz w:val="18"/>
                <w:szCs w:val="18"/>
              </w:rPr>
              <w:t>Informations facultatives</w:t>
            </w:r>
          </w:p>
        </w:tc>
      </w:tr>
      <w:tr w:rsidR="00906A20" w:rsidRPr="00A27CDA" w14:paraId="25A8EF20" w14:textId="77777777" w:rsidTr="00CD2AF6">
        <w:trPr>
          <w:trHeight w:hRule="exact" w:val="284"/>
          <w:jc w:val="center"/>
        </w:trPr>
        <w:tc>
          <w:tcPr>
            <w:tcW w:w="2088" w:type="dxa"/>
            <w:vAlign w:val="center"/>
          </w:tcPr>
          <w:p w14:paraId="7D855DB2" w14:textId="77777777" w:rsidR="00906A20" w:rsidRPr="00A27CDA" w:rsidRDefault="00906A20" w:rsidP="00906A20">
            <w:pPr>
              <w:tabs>
                <w:tab w:val="left" w:pos="7380"/>
                <w:tab w:val="left" w:leader="underscore" w:pos="10260"/>
              </w:tabs>
              <w:ind w:left="113" w:right="113"/>
              <w:jc w:val="left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Plan d’eau</w:t>
            </w:r>
          </w:p>
        </w:tc>
        <w:tc>
          <w:tcPr>
            <w:tcW w:w="3681" w:type="dxa"/>
          </w:tcPr>
          <w:p w14:paraId="006860AA" w14:textId="77777777" w:rsidR="00906A20" w:rsidRPr="00A27CDA" w:rsidRDefault="00906A20" w:rsidP="00906A20">
            <w:pPr>
              <w:tabs>
                <w:tab w:val="left" w:pos="7380"/>
                <w:tab w:val="left" w:leader="underscore" w:pos="10260"/>
              </w:tabs>
              <w:ind w:right="72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813" w:type="dxa"/>
          </w:tcPr>
          <w:p w14:paraId="3F511BEB" w14:textId="77777777" w:rsidR="00906A20" w:rsidRPr="00A27CDA" w:rsidRDefault="00906A20" w:rsidP="00906A20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CD2AF6" w:rsidRPr="00A27CDA" w14:paraId="252FF9A7" w14:textId="77777777" w:rsidTr="00CD2AF6">
        <w:trPr>
          <w:trHeight w:hRule="exact" w:val="284"/>
          <w:jc w:val="center"/>
        </w:trPr>
        <w:tc>
          <w:tcPr>
            <w:tcW w:w="2088" w:type="dxa"/>
            <w:vAlign w:val="center"/>
          </w:tcPr>
          <w:p w14:paraId="496611B7" w14:textId="7E34495D" w:rsidR="00CD2AF6" w:rsidRPr="00A27CDA" w:rsidRDefault="00CD2AF6" w:rsidP="00906A20">
            <w:pPr>
              <w:tabs>
                <w:tab w:val="left" w:pos="7380"/>
                <w:tab w:val="left" w:leader="underscore" w:pos="10260"/>
              </w:tabs>
              <w:ind w:left="113" w:right="113"/>
              <w:jc w:val="left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Coordonnées</w:t>
            </w:r>
          </w:p>
        </w:tc>
        <w:tc>
          <w:tcPr>
            <w:tcW w:w="3681" w:type="dxa"/>
          </w:tcPr>
          <w:p w14:paraId="6BC264B5" w14:textId="77777777" w:rsidR="00CD2AF6" w:rsidRPr="00A27CDA" w:rsidRDefault="00CD2AF6" w:rsidP="00906A20">
            <w:pPr>
              <w:tabs>
                <w:tab w:val="left" w:pos="7380"/>
                <w:tab w:val="left" w:leader="underscore" w:pos="10260"/>
              </w:tabs>
              <w:ind w:right="72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813" w:type="dxa"/>
          </w:tcPr>
          <w:p w14:paraId="1B9E5BAF" w14:textId="77777777" w:rsidR="00CD2AF6" w:rsidRPr="00A27CDA" w:rsidRDefault="00CD2AF6" w:rsidP="00906A20">
            <w:pPr>
              <w:tabs>
                <w:tab w:val="left" w:pos="7380"/>
                <w:tab w:val="left" w:leader="underscore" w:pos="10260"/>
              </w:tabs>
              <w:ind w:right="72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1A2EB83A" w14:textId="77777777" w:rsidR="00C7256C" w:rsidRPr="00906A20" w:rsidRDefault="00A027B4" w:rsidP="00162E71">
      <w:pPr>
        <w:rPr>
          <w:sz w:val="18"/>
        </w:rPr>
      </w:pPr>
      <w:r w:rsidRPr="00906A20">
        <w:rPr>
          <w:rFonts w:cs="Arial"/>
          <w:i/>
        </w:rPr>
        <w:t>* Rayer les mentions inutiles</w:t>
      </w:r>
    </w:p>
    <w:sectPr w:rsidR="00C7256C" w:rsidRPr="00906A20" w:rsidSect="004416B8">
      <w:headerReference w:type="default" r:id="rId11"/>
      <w:footerReference w:type="default" r:id="rId12"/>
      <w:footerReference w:type="first" r:id="rId13"/>
      <w:pgSz w:w="11906" w:h="16838" w:code="9"/>
      <w:pgMar w:top="1247" w:right="1133" w:bottom="851" w:left="1418" w:header="1134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CE8B5E" w14:textId="77777777" w:rsidR="00A952CD" w:rsidRDefault="00A952CD" w:rsidP="00960473">
      <w:r>
        <w:separator/>
      </w:r>
    </w:p>
    <w:p w14:paraId="41C57DAC" w14:textId="77777777" w:rsidR="00A952CD" w:rsidRDefault="00A952CD"/>
  </w:endnote>
  <w:endnote w:type="continuationSeparator" w:id="0">
    <w:p w14:paraId="6A758D16" w14:textId="77777777" w:rsidR="00A952CD" w:rsidRDefault="00A952CD" w:rsidP="00960473">
      <w:r>
        <w:continuationSeparator/>
      </w:r>
    </w:p>
    <w:p w14:paraId="3AB27649" w14:textId="77777777" w:rsidR="00A952CD" w:rsidRDefault="00A952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ee Rg">
    <w:altName w:val="Arial"/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EB2B8" w14:textId="74EFFB67" w:rsidR="00A6541A" w:rsidRDefault="00A6541A" w:rsidP="00A6541A">
    <w:pPr>
      <w:pStyle w:val="Pieddepage"/>
      <w:jc w:val="center"/>
    </w:pPr>
    <w:r>
      <w:t xml:space="preserve">L892 </w:t>
    </w:r>
    <w:r w:rsidR="00B63829">
      <w:t>–</w:t>
    </w:r>
    <w:r>
      <w:t xml:space="preserve"> </w:t>
    </w:r>
    <w:r w:rsidR="00B63829">
      <w:t>13-09-</w:t>
    </w:r>
    <w:r>
      <w:t>202</w:t>
    </w:r>
    <w:r w:rsidR="00B63829"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0081018"/>
      <w:docPartObj>
        <w:docPartGallery w:val="Page Numbers (Bottom of Page)"/>
        <w:docPartUnique/>
      </w:docPartObj>
    </w:sdtPr>
    <w:sdtEndPr/>
    <w:sdtContent>
      <w:p w14:paraId="5198E161" w14:textId="77777777" w:rsidR="00E02751" w:rsidRDefault="00E02751">
        <w:pPr>
          <w:pStyle w:val="Pieddepage"/>
          <w:jc w:val="right"/>
        </w:pPr>
      </w:p>
      <w:tbl>
        <w:tblPr>
          <w:tblStyle w:val="Grilledutableau"/>
          <w:tblW w:w="0" w:type="auto"/>
          <w:tblLook w:val="04A0" w:firstRow="1" w:lastRow="0" w:firstColumn="1" w:lastColumn="0" w:noHBand="0" w:noVBand="1"/>
        </w:tblPr>
        <w:tblGrid>
          <w:gridCol w:w="9571"/>
        </w:tblGrid>
        <w:tr w:rsidR="00E02751" w14:paraId="04E3A157" w14:textId="77777777" w:rsidTr="00163AF2">
          <w:tc>
            <w:tcPr>
              <w:tcW w:w="14311" w:type="dxa"/>
              <w:tcBorders>
                <w:top w:val="nil"/>
                <w:left w:val="nil"/>
                <w:bottom w:val="nil"/>
                <w:right w:val="nil"/>
              </w:tcBorders>
            </w:tcPr>
            <w:p w14:paraId="710B39B3" w14:textId="77777777" w:rsidR="00E02751" w:rsidRPr="0034053D" w:rsidRDefault="00E02751" w:rsidP="00163AF2">
              <w:pPr>
                <w:pStyle w:val="Pieddepage"/>
                <w:jc w:val="center"/>
                <w:rPr>
                  <w:color w:val="808080" w:themeColor="background1" w:themeShade="80"/>
                  <w:sz w:val="16"/>
                  <w:szCs w:val="16"/>
                </w:rPr>
              </w:pPr>
              <w:r w:rsidRPr="0034053D">
                <w:rPr>
                  <w:color w:val="808080" w:themeColor="background1" w:themeShade="80"/>
                  <w:sz w:val="16"/>
                  <w:szCs w:val="16"/>
                </w:rPr>
                <w:t>Fédération Française de Voile</w:t>
              </w:r>
            </w:p>
            <w:p w14:paraId="56B184B5" w14:textId="77777777" w:rsidR="00E02751" w:rsidRPr="0034053D" w:rsidRDefault="00E02751" w:rsidP="001040A7">
              <w:pPr>
                <w:pStyle w:val="Pieddepage"/>
                <w:jc w:val="center"/>
                <w:rPr>
                  <w:color w:val="808080" w:themeColor="background1" w:themeShade="80"/>
                  <w:sz w:val="16"/>
                  <w:szCs w:val="16"/>
                </w:rPr>
              </w:pPr>
              <w:r w:rsidRPr="0034053D">
                <w:rPr>
                  <w:color w:val="808080" w:themeColor="background1" w:themeShade="80"/>
                  <w:sz w:val="16"/>
                  <w:szCs w:val="16"/>
                </w:rPr>
                <w:t>17, rue Henri Bocquillon 75015 Paris</w:t>
              </w:r>
            </w:p>
            <w:p w14:paraId="733CF72E" w14:textId="77777777" w:rsidR="00E02751" w:rsidRDefault="00E02751" w:rsidP="00680C4F">
              <w:pPr>
                <w:pStyle w:val="Pieddepage"/>
                <w:jc w:val="center"/>
              </w:pPr>
              <w:r w:rsidRPr="0034053D">
                <w:rPr>
                  <w:color w:val="808080" w:themeColor="background1" w:themeShade="80"/>
                  <w:sz w:val="16"/>
                  <w:szCs w:val="16"/>
                </w:rPr>
                <w:t>Tél : 01 40 60 37 00 – Fax : 01 40 60 37 37 – www.ffvoile.fr</w:t>
              </w:r>
            </w:p>
          </w:tc>
        </w:tr>
      </w:tbl>
      <w:p w14:paraId="2BB14360" w14:textId="77777777" w:rsidR="00E02751" w:rsidRDefault="00E02751">
        <w:pPr>
          <w:pStyle w:val="Pieddepage"/>
          <w:jc w:val="right"/>
        </w:pPr>
        <w:r w:rsidRPr="00680C4F">
          <w:rPr>
            <w:color w:val="808080" w:themeColor="background1" w:themeShade="80"/>
            <w:sz w:val="16"/>
            <w:szCs w:val="16"/>
          </w:rPr>
          <w:fldChar w:fldCharType="begin"/>
        </w:r>
        <w:r w:rsidRPr="00680C4F">
          <w:rPr>
            <w:color w:val="808080" w:themeColor="background1" w:themeShade="80"/>
            <w:sz w:val="16"/>
            <w:szCs w:val="16"/>
          </w:rPr>
          <w:instrText>PAGE   \* MERGEFORMAT</w:instrText>
        </w:r>
        <w:r w:rsidRPr="00680C4F">
          <w:rPr>
            <w:color w:val="808080" w:themeColor="background1" w:themeShade="80"/>
            <w:sz w:val="16"/>
            <w:szCs w:val="16"/>
          </w:rPr>
          <w:fldChar w:fldCharType="separate"/>
        </w:r>
        <w:r>
          <w:rPr>
            <w:noProof/>
            <w:color w:val="808080" w:themeColor="background1" w:themeShade="80"/>
            <w:sz w:val="16"/>
            <w:szCs w:val="16"/>
          </w:rPr>
          <w:t>18</w:t>
        </w:r>
        <w:r w:rsidRPr="00680C4F">
          <w:rPr>
            <w:color w:val="808080" w:themeColor="background1" w:themeShade="80"/>
            <w:sz w:val="16"/>
            <w:szCs w:val="16"/>
          </w:rPr>
          <w:fldChar w:fldCharType="end"/>
        </w:r>
      </w:p>
    </w:sdtContent>
  </w:sdt>
  <w:p w14:paraId="4A727944" w14:textId="77777777" w:rsidR="00E02751" w:rsidRPr="0034053D" w:rsidRDefault="00E02751" w:rsidP="00612867">
    <w:pPr>
      <w:pStyle w:val="Pieddepage"/>
      <w:jc w:val="center"/>
      <w:rPr>
        <w:color w:val="808080" w:themeColor="background1" w:themeShade="80"/>
        <w:sz w:val="16"/>
        <w:szCs w:val="16"/>
      </w:rPr>
    </w:pPr>
  </w:p>
  <w:p w14:paraId="24A2F2CE" w14:textId="77777777" w:rsidR="00E02751" w:rsidRDefault="00E0275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17E30E" w14:textId="77777777" w:rsidR="00A952CD" w:rsidRDefault="00A952CD" w:rsidP="00960473">
      <w:r>
        <w:separator/>
      </w:r>
    </w:p>
    <w:p w14:paraId="586E705E" w14:textId="77777777" w:rsidR="00A952CD" w:rsidRDefault="00A952CD"/>
  </w:footnote>
  <w:footnote w:type="continuationSeparator" w:id="0">
    <w:p w14:paraId="7D34438D" w14:textId="77777777" w:rsidR="00A952CD" w:rsidRDefault="00A952CD" w:rsidP="00960473">
      <w:r>
        <w:continuationSeparator/>
      </w:r>
    </w:p>
    <w:p w14:paraId="591066AA" w14:textId="77777777" w:rsidR="00A952CD" w:rsidRDefault="00A952C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36086" w14:textId="14B496BF" w:rsidR="00A6541A" w:rsidRDefault="00A6541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6F07E577" wp14:editId="21DA754F">
          <wp:simplePos x="0" y="0"/>
          <wp:positionH relativeFrom="page">
            <wp:align>center</wp:align>
          </wp:positionH>
          <wp:positionV relativeFrom="paragraph">
            <wp:posOffset>-520065</wp:posOffset>
          </wp:positionV>
          <wp:extent cx="1514475" cy="593069"/>
          <wp:effectExtent l="0" t="0" r="0" b="0"/>
          <wp:wrapNone/>
          <wp:docPr id="2" name="Image 2" descr="Ligue de Voile Nouvelle-Aquita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gue de Voile Nouvelle-Aquita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930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766313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317E5E"/>
    <w:multiLevelType w:val="hybridMultilevel"/>
    <w:tmpl w:val="3F6A2FD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53875"/>
    <w:multiLevelType w:val="hybridMultilevel"/>
    <w:tmpl w:val="58A047D8"/>
    <w:lvl w:ilvl="0" w:tplc="AC605D12">
      <w:numFmt w:val="bullet"/>
      <w:lvlText w:val="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04383"/>
    <w:multiLevelType w:val="hybridMultilevel"/>
    <w:tmpl w:val="914217C2"/>
    <w:lvl w:ilvl="0" w:tplc="B82CDE6A">
      <w:start w:val="1"/>
      <w:numFmt w:val="decimal"/>
      <w:lvlText w:val="%1."/>
      <w:lvlJc w:val="left"/>
      <w:pPr>
        <w:ind w:left="720" w:hanging="360"/>
      </w:pPr>
      <w:rPr>
        <w:rFonts w:hint="default"/>
        <w:color w:val="17365D" w:themeColor="text2" w:themeShade="B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D427F"/>
    <w:multiLevelType w:val="multilevel"/>
    <w:tmpl w:val="7D6E4B8C"/>
    <w:styleLink w:val="Style1"/>
    <w:lvl w:ilvl="0">
      <w:start w:val="1"/>
      <w:numFmt w:val="upperRoman"/>
      <w:pStyle w:val="PROCEDURE1"/>
      <w:lvlText w:val="%1."/>
      <w:lvlJc w:val="left"/>
      <w:pPr>
        <w:ind w:left="360" w:hanging="360"/>
      </w:pPr>
      <w:rPr>
        <w:rFonts w:hint="default"/>
        <w:color w:val="1F497D" w:themeColor="text2"/>
      </w:rPr>
    </w:lvl>
    <w:lvl w:ilvl="1">
      <w:start w:val="1"/>
      <w:numFmt w:val="decimal"/>
      <w:pStyle w:val="CALTITRE11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lowerLetter"/>
      <w:pStyle w:val="TITRECAL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AF32BEA"/>
    <w:multiLevelType w:val="hybridMultilevel"/>
    <w:tmpl w:val="E4FE9890"/>
    <w:lvl w:ilvl="0" w:tplc="AC605D12">
      <w:numFmt w:val="bullet"/>
      <w:lvlText w:val="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B7EDE"/>
    <w:multiLevelType w:val="hybridMultilevel"/>
    <w:tmpl w:val="14869F76"/>
    <w:lvl w:ilvl="0" w:tplc="B82CDE6A">
      <w:start w:val="1"/>
      <w:numFmt w:val="decimal"/>
      <w:lvlText w:val="%1."/>
      <w:lvlJc w:val="left"/>
      <w:pPr>
        <w:ind w:left="720" w:hanging="360"/>
      </w:pPr>
      <w:rPr>
        <w:rFonts w:hint="default"/>
        <w:color w:val="17365D" w:themeColor="text2" w:themeShade="B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41479"/>
    <w:multiLevelType w:val="hybridMultilevel"/>
    <w:tmpl w:val="599E94F8"/>
    <w:lvl w:ilvl="0" w:tplc="F322EB46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5F4E35"/>
    <w:multiLevelType w:val="hybridMultilevel"/>
    <w:tmpl w:val="11EAA6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AD607F"/>
    <w:multiLevelType w:val="hybridMultilevel"/>
    <w:tmpl w:val="387C7826"/>
    <w:lvl w:ilvl="0" w:tplc="AC605D12">
      <w:numFmt w:val="bullet"/>
      <w:lvlText w:val=""/>
      <w:lvlJc w:val="left"/>
      <w:pPr>
        <w:ind w:left="1068" w:hanging="708"/>
      </w:pPr>
      <w:rPr>
        <w:rFonts w:ascii="Wingdings" w:eastAsiaTheme="minorHAnsi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580FCE"/>
    <w:multiLevelType w:val="hybridMultilevel"/>
    <w:tmpl w:val="F7681698"/>
    <w:lvl w:ilvl="0" w:tplc="F4CE0E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54039C"/>
    <w:multiLevelType w:val="hybridMultilevel"/>
    <w:tmpl w:val="D9E6EFF6"/>
    <w:lvl w:ilvl="0" w:tplc="905A5DFE">
      <w:start w:val="3"/>
      <w:numFmt w:val="bullet"/>
      <w:lvlText w:val=""/>
      <w:lvlJc w:val="left"/>
      <w:pPr>
        <w:ind w:left="720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063E96"/>
    <w:multiLevelType w:val="hybridMultilevel"/>
    <w:tmpl w:val="14869F76"/>
    <w:lvl w:ilvl="0" w:tplc="B82CDE6A">
      <w:start w:val="1"/>
      <w:numFmt w:val="decimal"/>
      <w:lvlText w:val="%1."/>
      <w:lvlJc w:val="left"/>
      <w:pPr>
        <w:ind w:left="720" w:hanging="360"/>
      </w:pPr>
      <w:rPr>
        <w:rFonts w:hint="default"/>
        <w:color w:val="17365D" w:themeColor="text2" w:themeShade="B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D51DA2"/>
    <w:multiLevelType w:val="hybridMultilevel"/>
    <w:tmpl w:val="E64C832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3D03B3"/>
    <w:multiLevelType w:val="hybridMultilevel"/>
    <w:tmpl w:val="57329B9A"/>
    <w:lvl w:ilvl="0" w:tplc="AC605D12">
      <w:numFmt w:val="bullet"/>
      <w:lvlText w:val="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EB10EC"/>
    <w:multiLevelType w:val="hybridMultilevel"/>
    <w:tmpl w:val="C0BCA0A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7E08FB"/>
    <w:multiLevelType w:val="hybridMultilevel"/>
    <w:tmpl w:val="87EAA9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580B6A"/>
    <w:multiLevelType w:val="hybridMultilevel"/>
    <w:tmpl w:val="01D0DD06"/>
    <w:lvl w:ilvl="0" w:tplc="AC605D12">
      <w:numFmt w:val="bullet"/>
      <w:lvlText w:val="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AE5F65"/>
    <w:multiLevelType w:val="hybridMultilevel"/>
    <w:tmpl w:val="1D0CA826"/>
    <w:lvl w:ilvl="0" w:tplc="F4CE0E18">
      <w:numFmt w:val="bullet"/>
      <w:lvlText w:val="-"/>
      <w:lvlJc w:val="left"/>
      <w:pPr>
        <w:ind w:left="1068" w:hanging="708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585A27"/>
    <w:multiLevelType w:val="hybridMultilevel"/>
    <w:tmpl w:val="CD1AE4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7D7E1C"/>
    <w:multiLevelType w:val="hybridMultilevel"/>
    <w:tmpl w:val="4162B5AC"/>
    <w:lvl w:ilvl="0" w:tplc="F4D40F24">
      <w:start w:val="1"/>
      <w:numFmt w:val="bullet"/>
      <w:pStyle w:val="Paragraphedeliste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2F4368"/>
    <w:multiLevelType w:val="hybridMultilevel"/>
    <w:tmpl w:val="5C7698EA"/>
    <w:lvl w:ilvl="0" w:tplc="C7B6422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7365D" w:themeColor="text2" w:themeShade="B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A317DC"/>
    <w:multiLevelType w:val="multilevel"/>
    <w:tmpl w:val="7D6E4B8C"/>
    <w:numStyleLink w:val="Style1"/>
  </w:abstractNum>
  <w:abstractNum w:abstractNumId="23">
    <w:nsid w:val="49046F08"/>
    <w:multiLevelType w:val="hybridMultilevel"/>
    <w:tmpl w:val="EE4EB198"/>
    <w:lvl w:ilvl="0" w:tplc="905A5DFE">
      <w:start w:val="3"/>
      <w:numFmt w:val="bullet"/>
      <w:lvlText w:val=""/>
      <w:lvlJc w:val="left"/>
      <w:pPr>
        <w:ind w:left="1854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>
    <w:nsid w:val="4AF67635"/>
    <w:multiLevelType w:val="multilevel"/>
    <w:tmpl w:val="AF7C9B2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850" w:hanging="432"/>
      </w:pPr>
      <w:rPr>
        <w:rFonts w:hint="default"/>
        <w:b/>
        <w:sz w:val="24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EE30D68"/>
    <w:multiLevelType w:val="hybridMultilevel"/>
    <w:tmpl w:val="12F6EA4C"/>
    <w:lvl w:ilvl="0" w:tplc="9C6A19D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0B1587D"/>
    <w:multiLevelType w:val="hybridMultilevel"/>
    <w:tmpl w:val="DDDA9616"/>
    <w:lvl w:ilvl="0" w:tplc="AC605D12">
      <w:numFmt w:val="bullet"/>
      <w:lvlText w:val="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0E577B"/>
    <w:multiLevelType w:val="hybridMultilevel"/>
    <w:tmpl w:val="9456364E"/>
    <w:lvl w:ilvl="0" w:tplc="F4CE0E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431BDF"/>
    <w:multiLevelType w:val="hybridMultilevel"/>
    <w:tmpl w:val="F3FC8FB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F767BA"/>
    <w:multiLevelType w:val="hybridMultilevel"/>
    <w:tmpl w:val="2FBCAA26"/>
    <w:lvl w:ilvl="0" w:tplc="38D485CE">
      <w:start w:val="1"/>
      <w:numFmt w:val="upperRoman"/>
      <w:lvlText w:val="%1."/>
      <w:lvlJc w:val="left"/>
      <w:pPr>
        <w:ind w:left="380" w:hanging="360"/>
      </w:pPr>
      <w:rPr>
        <w:rFonts w:ascii="Arial" w:hAnsi="Arial" w:hint="default"/>
        <w:b/>
        <w:i w:val="0"/>
        <w:strike w:val="0"/>
        <w:dstrike w:val="0"/>
        <w:color w:val="17365D" w:themeColor="text2" w:themeShade="BF"/>
        <w:sz w:val="24"/>
        <w:u w:val="none" w:color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100" w:hanging="360"/>
      </w:pPr>
    </w:lvl>
    <w:lvl w:ilvl="2" w:tplc="040C001B" w:tentative="1">
      <w:start w:val="1"/>
      <w:numFmt w:val="lowerRoman"/>
      <w:lvlText w:val="%3."/>
      <w:lvlJc w:val="right"/>
      <w:pPr>
        <w:ind w:left="1820" w:hanging="180"/>
      </w:pPr>
    </w:lvl>
    <w:lvl w:ilvl="3" w:tplc="040C000F" w:tentative="1">
      <w:start w:val="1"/>
      <w:numFmt w:val="decimal"/>
      <w:lvlText w:val="%4."/>
      <w:lvlJc w:val="left"/>
      <w:pPr>
        <w:ind w:left="2540" w:hanging="360"/>
      </w:pPr>
    </w:lvl>
    <w:lvl w:ilvl="4" w:tplc="040C0019" w:tentative="1">
      <w:start w:val="1"/>
      <w:numFmt w:val="lowerLetter"/>
      <w:lvlText w:val="%5."/>
      <w:lvlJc w:val="left"/>
      <w:pPr>
        <w:ind w:left="3260" w:hanging="360"/>
      </w:pPr>
    </w:lvl>
    <w:lvl w:ilvl="5" w:tplc="040C001B" w:tentative="1">
      <w:start w:val="1"/>
      <w:numFmt w:val="lowerRoman"/>
      <w:lvlText w:val="%6."/>
      <w:lvlJc w:val="right"/>
      <w:pPr>
        <w:ind w:left="3980" w:hanging="180"/>
      </w:pPr>
    </w:lvl>
    <w:lvl w:ilvl="6" w:tplc="040C000F" w:tentative="1">
      <w:start w:val="1"/>
      <w:numFmt w:val="decimal"/>
      <w:lvlText w:val="%7."/>
      <w:lvlJc w:val="left"/>
      <w:pPr>
        <w:ind w:left="4700" w:hanging="360"/>
      </w:pPr>
    </w:lvl>
    <w:lvl w:ilvl="7" w:tplc="040C0019" w:tentative="1">
      <w:start w:val="1"/>
      <w:numFmt w:val="lowerLetter"/>
      <w:lvlText w:val="%8."/>
      <w:lvlJc w:val="left"/>
      <w:pPr>
        <w:ind w:left="5420" w:hanging="360"/>
      </w:pPr>
    </w:lvl>
    <w:lvl w:ilvl="8" w:tplc="040C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0">
    <w:nsid w:val="5D5E233B"/>
    <w:multiLevelType w:val="multilevel"/>
    <w:tmpl w:val="3DA2C51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color w:val="1F497D" w:themeColor="text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lowerLetter"/>
      <w:pStyle w:val="CALSoustitre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EA116B6"/>
    <w:multiLevelType w:val="hybridMultilevel"/>
    <w:tmpl w:val="EE82B988"/>
    <w:lvl w:ilvl="0" w:tplc="AC605D12">
      <w:numFmt w:val="bullet"/>
      <w:lvlText w:val="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12696A"/>
    <w:multiLevelType w:val="hybridMultilevel"/>
    <w:tmpl w:val="B7BC4A0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32192A"/>
    <w:multiLevelType w:val="hybridMultilevel"/>
    <w:tmpl w:val="46C088C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C56D4B"/>
    <w:multiLevelType w:val="hybridMultilevel"/>
    <w:tmpl w:val="F7CCDC9C"/>
    <w:lvl w:ilvl="0" w:tplc="D97E377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876077"/>
    <w:multiLevelType w:val="hybridMultilevel"/>
    <w:tmpl w:val="CA74640E"/>
    <w:lvl w:ilvl="0" w:tplc="B82CDE6A">
      <w:start w:val="1"/>
      <w:numFmt w:val="decimal"/>
      <w:lvlText w:val="%1."/>
      <w:lvlJc w:val="left"/>
      <w:pPr>
        <w:ind w:left="720" w:hanging="360"/>
      </w:pPr>
      <w:rPr>
        <w:rFonts w:hint="default"/>
        <w:color w:val="17365D" w:themeColor="text2" w:themeShade="B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D06C82"/>
    <w:multiLevelType w:val="multilevel"/>
    <w:tmpl w:val="B78036FC"/>
    <w:lvl w:ilvl="0">
      <w:start w:val="1"/>
      <w:numFmt w:val="upperRoman"/>
      <w:pStyle w:val="CALTITRE2"/>
      <w:lvlText w:val="%1."/>
      <w:lvlJc w:val="left"/>
      <w:pPr>
        <w:ind w:left="360" w:hanging="360"/>
      </w:pPr>
      <w:rPr>
        <w:rFonts w:hint="default"/>
        <w:b/>
        <w:color w:val="1F497D" w:themeColor="text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548DD4" w:themeColor="text2" w:themeTint="99"/>
        <w:sz w:val="24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0BE7AA3"/>
    <w:multiLevelType w:val="hybridMultilevel"/>
    <w:tmpl w:val="D0D03A0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8B0C23"/>
    <w:multiLevelType w:val="hybridMultilevel"/>
    <w:tmpl w:val="C8B4387A"/>
    <w:lvl w:ilvl="0" w:tplc="B82CDE6A">
      <w:start w:val="1"/>
      <w:numFmt w:val="decimal"/>
      <w:lvlText w:val="%1."/>
      <w:lvlJc w:val="left"/>
      <w:pPr>
        <w:ind w:left="720" w:hanging="360"/>
      </w:pPr>
      <w:rPr>
        <w:rFonts w:hint="default"/>
        <w:color w:val="17365D" w:themeColor="text2" w:themeShade="B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084850"/>
    <w:multiLevelType w:val="hybridMultilevel"/>
    <w:tmpl w:val="C32AC8E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25"/>
  </w:num>
  <w:num w:numId="4">
    <w:abstractNumId w:val="4"/>
  </w:num>
  <w:num w:numId="5">
    <w:abstractNumId w:val="30"/>
  </w:num>
  <w:num w:numId="6">
    <w:abstractNumId w:val="36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</w:num>
  <w:num w:numId="9">
    <w:abstractNumId w:val="35"/>
  </w:num>
  <w:num w:numId="10">
    <w:abstractNumId w:val="16"/>
  </w:num>
  <w:num w:numId="11">
    <w:abstractNumId w:val="8"/>
  </w:num>
  <w:num w:numId="12">
    <w:abstractNumId w:val="18"/>
  </w:num>
  <w:num w:numId="13">
    <w:abstractNumId w:val="9"/>
  </w:num>
  <w:num w:numId="14">
    <w:abstractNumId w:val="13"/>
  </w:num>
  <w:num w:numId="15">
    <w:abstractNumId w:val="32"/>
  </w:num>
  <w:num w:numId="16">
    <w:abstractNumId w:val="28"/>
  </w:num>
  <w:num w:numId="17">
    <w:abstractNumId w:val="37"/>
  </w:num>
  <w:num w:numId="18">
    <w:abstractNumId w:val="31"/>
  </w:num>
  <w:num w:numId="19">
    <w:abstractNumId w:val="27"/>
  </w:num>
  <w:num w:numId="20">
    <w:abstractNumId w:val="6"/>
  </w:num>
  <w:num w:numId="21">
    <w:abstractNumId w:val="21"/>
  </w:num>
  <w:num w:numId="22">
    <w:abstractNumId w:val="22"/>
    <w:lvlOverride w:ilvl="0">
      <w:lvl w:ilvl="0">
        <w:start w:val="1"/>
        <w:numFmt w:val="upperRoman"/>
        <w:pStyle w:val="PROCEDURE1"/>
        <w:lvlText w:val="%1."/>
        <w:lvlJc w:val="left"/>
        <w:pPr>
          <w:ind w:left="360" w:hanging="360"/>
        </w:pPr>
        <w:rPr>
          <w:rFonts w:hint="default"/>
          <w:color w:val="1F497D" w:themeColor="text2"/>
        </w:rPr>
      </w:lvl>
    </w:lvlOverride>
  </w:num>
  <w:num w:numId="23">
    <w:abstractNumId w:val="29"/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10"/>
  </w:num>
  <w:num w:numId="28">
    <w:abstractNumId w:val="26"/>
  </w:num>
  <w:num w:numId="29">
    <w:abstractNumId w:val="1"/>
  </w:num>
  <w:num w:numId="30">
    <w:abstractNumId w:val="34"/>
  </w:num>
  <w:num w:numId="31">
    <w:abstractNumId w:val="15"/>
  </w:num>
  <w:num w:numId="32">
    <w:abstractNumId w:val="17"/>
  </w:num>
  <w:num w:numId="33">
    <w:abstractNumId w:val="2"/>
  </w:num>
  <w:num w:numId="34">
    <w:abstractNumId w:val="33"/>
  </w:num>
  <w:num w:numId="35">
    <w:abstractNumId w:val="3"/>
  </w:num>
  <w:num w:numId="36">
    <w:abstractNumId w:val="14"/>
  </w:num>
  <w:num w:numId="37">
    <w:abstractNumId w:val="24"/>
  </w:num>
  <w:num w:numId="38">
    <w:abstractNumId w:val="11"/>
  </w:num>
  <w:num w:numId="39">
    <w:abstractNumId w:val="39"/>
  </w:num>
  <w:num w:numId="40">
    <w:abstractNumId w:val="0"/>
  </w:num>
  <w:num w:numId="41">
    <w:abstractNumId w:val="12"/>
  </w:num>
  <w:num w:numId="42">
    <w:abstractNumId w:val="20"/>
  </w:num>
  <w:num w:numId="43">
    <w:abstractNumId w:val="19"/>
  </w:num>
  <w:num w:numId="44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68A"/>
    <w:rsid w:val="000076EF"/>
    <w:rsid w:val="000079CF"/>
    <w:rsid w:val="000121DB"/>
    <w:rsid w:val="00012B08"/>
    <w:rsid w:val="00013197"/>
    <w:rsid w:val="00020B93"/>
    <w:rsid w:val="00030161"/>
    <w:rsid w:val="00031172"/>
    <w:rsid w:val="000472F3"/>
    <w:rsid w:val="00061A00"/>
    <w:rsid w:val="00062AD4"/>
    <w:rsid w:val="00063F35"/>
    <w:rsid w:val="00067C64"/>
    <w:rsid w:val="0007139E"/>
    <w:rsid w:val="00076D09"/>
    <w:rsid w:val="0007751D"/>
    <w:rsid w:val="00082E96"/>
    <w:rsid w:val="00087653"/>
    <w:rsid w:val="0009409E"/>
    <w:rsid w:val="00095EC5"/>
    <w:rsid w:val="000B0761"/>
    <w:rsid w:val="000B6C6A"/>
    <w:rsid w:val="000C0037"/>
    <w:rsid w:val="000C21BA"/>
    <w:rsid w:val="000C4EEA"/>
    <w:rsid w:val="000C5274"/>
    <w:rsid w:val="000D2075"/>
    <w:rsid w:val="000F1E78"/>
    <w:rsid w:val="0010029C"/>
    <w:rsid w:val="00100683"/>
    <w:rsid w:val="001027EC"/>
    <w:rsid w:val="001040A7"/>
    <w:rsid w:val="001055EB"/>
    <w:rsid w:val="00106CFF"/>
    <w:rsid w:val="0011014B"/>
    <w:rsid w:val="001120AD"/>
    <w:rsid w:val="0012245C"/>
    <w:rsid w:val="001253B5"/>
    <w:rsid w:val="00126840"/>
    <w:rsid w:val="00131021"/>
    <w:rsid w:val="001461C2"/>
    <w:rsid w:val="00146BA4"/>
    <w:rsid w:val="00162E71"/>
    <w:rsid w:val="00163316"/>
    <w:rsid w:val="00163AF2"/>
    <w:rsid w:val="00172379"/>
    <w:rsid w:val="00174EDE"/>
    <w:rsid w:val="00177E42"/>
    <w:rsid w:val="00194F3D"/>
    <w:rsid w:val="00197E7C"/>
    <w:rsid w:val="001A692C"/>
    <w:rsid w:val="001A782B"/>
    <w:rsid w:val="001B6457"/>
    <w:rsid w:val="001C10DE"/>
    <w:rsid w:val="001C2612"/>
    <w:rsid w:val="001C2FEF"/>
    <w:rsid w:val="001D00FB"/>
    <w:rsid w:val="001D090E"/>
    <w:rsid w:val="001D3100"/>
    <w:rsid w:val="001D4219"/>
    <w:rsid w:val="001D6301"/>
    <w:rsid w:val="001D683B"/>
    <w:rsid w:val="001D6E56"/>
    <w:rsid w:val="001D77A7"/>
    <w:rsid w:val="001E0C53"/>
    <w:rsid w:val="001E189C"/>
    <w:rsid w:val="001E7DF3"/>
    <w:rsid w:val="001F3551"/>
    <w:rsid w:val="001F4433"/>
    <w:rsid w:val="002002CF"/>
    <w:rsid w:val="0020127B"/>
    <w:rsid w:val="002027A8"/>
    <w:rsid w:val="00202B2D"/>
    <w:rsid w:val="002040E6"/>
    <w:rsid w:val="002105C4"/>
    <w:rsid w:val="00220C55"/>
    <w:rsid w:val="002229D1"/>
    <w:rsid w:val="00241627"/>
    <w:rsid w:val="00244A45"/>
    <w:rsid w:val="002454F1"/>
    <w:rsid w:val="00250AD3"/>
    <w:rsid w:val="002513DE"/>
    <w:rsid w:val="00251CCA"/>
    <w:rsid w:val="00253A77"/>
    <w:rsid w:val="0026186C"/>
    <w:rsid w:val="00265FFE"/>
    <w:rsid w:val="0027326D"/>
    <w:rsid w:val="0027385B"/>
    <w:rsid w:val="0027474E"/>
    <w:rsid w:val="00283B51"/>
    <w:rsid w:val="002856A4"/>
    <w:rsid w:val="002B7A15"/>
    <w:rsid w:val="002C3F85"/>
    <w:rsid w:val="002C3FE0"/>
    <w:rsid w:val="002C7A81"/>
    <w:rsid w:val="002D4916"/>
    <w:rsid w:val="002D4E9C"/>
    <w:rsid w:val="002D699B"/>
    <w:rsid w:val="002E4856"/>
    <w:rsid w:val="002E7D68"/>
    <w:rsid w:val="002F5D91"/>
    <w:rsid w:val="003019A9"/>
    <w:rsid w:val="00302E4E"/>
    <w:rsid w:val="00314A9B"/>
    <w:rsid w:val="00314F0E"/>
    <w:rsid w:val="00315EC2"/>
    <w:rsid w:val="00317FEB"/>
    <w:rsid w:val="003263D6"/>
    <w:rsid w:val="003265B2"/>
    <w:rsid w:val="00326D20"/>
    <w:rsid w:val="00330CA1"/>
    <w:rsid w:val="0033279F"/>
    <w:rsid w:val="00336353"/>
    <w:rsid w:val="00337E09"/>
    <w:rsid w:val="0034053D"/>
    <w:rsid w:val="003629F4"/>
    <w:rsid w:val="003709CF"/>
    <w:rsid w:val="0037188C"/>
    <w:rsid w:val="0037280D"/>
    <w:rsid w:val="003805FF"/>
    <w:rsid w:val="00381DFC"/>
    <w:rsid w:val="00384BBF"/>
    <w:rsid w:val="0039064F"/>
    <w:rsid w:val="00390BED"/>
    <w:rsid w:val="00391587"/>
    <w:rsid w:val="0039227F"/>
    <w:rsid w:val="00393124"/>
    <w:rsid w:val="003932E9"/>
    <w:rsid w:val="0039503B"/>
    <w:rsid w:val="003A5B82"/>
    <w:rsid w:val="003A79E6"/>
    <w:rsid w:val="003B1836"/>
    <w:rsid w:val="003B4611"/>
    <w:rsid w:val="003B6319"/>
    <w:rsid w:val="003C09F7"/>
    <w:rsid w:val="003C1C71"/>
    <w:rsid w:val="003C705D"/>
    <w:rsid w:val="003D5407"/>
    <w:rsid w:val="003D693E"/>
    <w:rsid w:val="003D73F0"/>
    <w:rsid w:val="003E42D3"/>
    <w:rsid w:val="003E4D0A"/>
    <w:rsid w:val="003E7D7E"/>
    <w:rsid w:val="003F1E2D"/>
    <w:rsid w:val="003F1E8B"/>
    <w:rsid w:val="00403687"/>
    <w:rsid w:val="00411B6F"/>
    <w:rsid w:val="00413308"/>
    <w:rsid w:val="00415FCF"/>
    <w:rsid w:val="0042545E"/>
    <w:rsid w:val="00431053"/>
    <w:rsid w:val="00432517"/>
    <w:rsid w:val="004416B8"/>
    <w:rsid w:val="00454B0E"/>
    <w:rsid w:val="0046074A"/>
    <w:rsid w:val="004644B2"/>
    <w:rsid w:val="004810F1"/>
    <w:rsid w:val="0049400E"/>
    <w:rsid w:val="004945AB"/>
    <w:rsid w:val="00494893"/>
    <w:rsid w:val="00494A46"/>
    <w:rsid w:val="004A131C"/>
    <w:rsid w:val="004A160B"/>
    <w:rsid w:val="004B564C"/>
    <w:rsid w:val="004C3CC5"/>
    <w:rsid w:val="004D1B2D"/>
    <w:rsid w:val="004D7A96"/>
    <w:rsid w:val="004E2AC1"/>
    <w:rsid w:val="004F004F"/>
    <w:rsid w:val="004F468A"/>
    <w:rsid w:val="004F46D7"/>
    <w:rsid w:val="00510106"/>
    <w:rsid w:val="0051081C"/>
    <w:rsid w:val="00514FFF"/>
    <w:rsid w:val="00520CE2"/>
    <w:rsid w:val="00525B40"/>
    <w:rsid w:val="00535A94"/>
    <w:rsid w:val="00537144"/>
    <w:rsid w:val="00537375"/>
    <w:rsid w:val="00540309"/>
    <w:rsid w:val="00540BD3"/>
    <w:rsid w:val="00541CCE"/>
    <w:rsid w:val="005422CE"/>
    <w:rsid w:val="00542C0D"/>
    <w:rsid w:val="0054511F"/>
    <w:rsid w:val="0055024F"/>
    <w:rsid w:val="00553620"/>
    <w:rsid w:val="00554CA7"/>
    <w:rsid w:val="005652B1"/>
    <w:rsid w:val="00571ABB"/>
    <w:rsid w:val="00575FF7"/>
    <w:rsid w:val="005805F9"/>
    <w:rsid w:val="0058241D"/>
    <w:rsid w:val="005937DF"/>
    <w:rsid w:val="005970D3"/>
    <w:rsid w:val="005A09EA"/>
    <w:rsid w:val="005A4F2C"/>
    <w:rsid w:val="005C3BD3"/>
    <w:rsid w:val="005C478D"/>
    <w:rsid w:val="005C5637"/>
    <w:rsid w:val="005E17E0"/>
    <w:rsid w:val="005F24F7"/>
    <w:rsid w:val="00607B0E"/>
    <w:rsid w:val="00612867"/>
    <w:rsid w:val="006202B0"/>
    <w:rsid w:val="006227F9"/>
    <w:rsid w:val="00622F18"/>
    <w:rsid w:val="00623D48"/>
    <w:rsid w:val="0063274F"/>
    <w:rsid w:val="00635EDF"/>
    <w:rsid w:val="0064385B"/>
    <w:rsid w:val="0065051B"/>
    <w:rsid w:val="006620B8"/>
    <w:rsid w:val="00664EFC"/>
    <w:rsid w:val="00672B8E"/>
    <w:rsid w:val="006805A8"/>
    <w:rsid w:val="00680C4F"/>
    <w:rsid w:val="006819FB"/>
    <w:rsid w:val="006826D0"/>
    <w:rsid w:val="00684397"/>
    <w:rsid w:val="0068469F"/>
    <w:rsid w:val="00692DBE"/>
    <w:rsid w:val="00692E10"/>
    <w:rsid w:val="00695A81"/>
    <w:rsid w:val="006A1469"/>
    <w:rsid w:val="006A4CF9"/>
    <w:rsid w:val="006A6EEF"/>
    <w:rsid w:val="006B3B0A"/>
    <w:rsid w:val="006D16C5"/>
    <w:rsid w:val="006D4F40"/>
    <w:rsid w:val="006D5820"/>
    <w:rsid w:val="006D77CB"/>
    <w:rsid w:val="006E53F6"/>
    <w:rsid w:val="006E7B87"/>
    <w:rsid w:val="006F3248"/>
    <w:rsid w:val="006F65B6"/>
    <w:rsid w:val="006F78A9"/>
    <w:rsid w:val="007052BE"/>
    <w:rsid w:val="00710F69"/>
    <w:rsid w:val="0071730E"/>
    <w:rsid w:val="00717AE5"/>
    <w:rsid w:val="0073018B"/>
    <w:rsid w:val="007313C6"/>
    <w:rsid w:val="00737D9E"/>
    <w:rsid w:val="007461AB"/>
    <w:rsid w:val="00752FC5"/>
    <w:rsid w:val="00757323"/>
    <w:rsid w:val="007728A9"/>
    <w:rsid w:val="0077301F"/>
    <w:rsid w:val="00777775"/>
    <w:rsid w:val="007829B3"/>
    <w:rsid w:val="00783330"/>
    <w:rsid w:val="007843A5"/>
    <w:rsid w:val="00787DA9"/>
    <w:rsid w:val="00792D91"/>
    <w:rsid w:val="00792F59"/>
    <w:rsid w:val="007A1FFF"/>
    <w:rsid w:val="007B5302"/>
    <w:rsid w:val="007B6C4E"/>
    <w:rsid w:val="007C5C47"/>
    <w:rsid w:val="007C62B7"/>
    <w:rsid w:val="007C78B8"/>
    <w:rsid w:val="007D2F26"/>
    <w:rsid w:val="007D50DB"/>
    <w:rsid w:val="007E1D34"/>
    <w:rsid w:val="007F3232"/>
    <w:rsid w:val="008043F1"/>
    <w:rsid w:val="00806692"/>
    <w:rsid w:val="008145E4"/>
    <w:rsid w:val="00824DB5"/>
    <w:rsid w:val="00827D07"/>
    <w:rsid w:val="00830482"/>
    <w:rsid w:val="00833858"/>
    <w:rsid w:val="008341D7"/>
    <w:rsid w:val="00841A95"/>
    <w:rsid w:val="0084247E"/>
    <w:rsid w:val="00843DB2"/>
    <w:rsid w:val="00847629"/>
    <w:rsid w:val="008560D9"/>
    <w:rsid w:val="008600A0"/>
    <w:rsid w:val="00880B3F"/>
    <w:rsid w:val="00882FD6"/>
    <w:rsid w:val="00886073"/>
    <w:rsid w:val="008A55C5"/>
    <w:rsid w:val="008B32C9"/>
    <w:rsid w:val="008B49C7"/>
    <w:rsid w:val="008B6E83"/>
    <w:rsid w:val="008C3996"/>
    <w:rsid w:val="008C6B17"/>
    <w:rsid w:val="008D061C"/>
    <w:rsid w:val="008D3050"/>
    <w:rsid w:val="008D3E82"/>
    <w:rsid w:val="008D4DF0"/>
    <w:rsid w:val="008D650F"/>
    <w:rsid w:val="008E0E01"/>
    <w:rsid w:val="008E1262"/>
    <w:rsid w:val="008E43F8"/>
    <w:rsid w:val="008F6EA5"/>
    <w:rsid w:val="00902DDE"/>
    <w:rsid w:val="00906A20"/>
    <w:rsid w:val="009073E3"/>
    <w:rsid w:val="009079C7"/>
    <w:rsid w:val="00922302"/>
    <w:rsid w:val="009233EA"/>
    <w:rsid w:val="0093122E"/>
    <w:rsid w:val="0095046D"/>
    <w:rsid w:val="00950C92"/>
    <w:rsid w:val="00953CDC"/>
    <w:rsid w:val="00954087"/>
    <w:rsid w:val="00956118"/>
    <w:rsid w:val="00960473"/>
    <w:rsid w:val="00967A1F"/>
    <w:rsid w:val="00971680"/>
    <w:rsid w:val="00981037"/>
    <w:rsid w:val="009869DD"/>
    <w:rsid w:val="009975C6"/>
    <w:rsid w:val="009A1863"/>
    <w:rsid w:val="009A3062"/>
    <w:rsid w:val="009A5810"/>
    <w:rsid w:val="009A6742"/>
    <w:rsid w:val="009B0D6C"/>
    <w:rsid w:val="009B1574"/>
    <w:rsid w:val="009B2651"/>
    <w:rsid w:val="009C4BC5"/>
    <w:rsid w:val="009C6BBE"/>
    <w:rsid w:val="009D4E34"/>
    <w:rsid w:val="009D7C18"/>
    <w:rsid w:val="009E0A08"/>
    <w:rsid w:val="009E778B"/>
    <w:rsid w:val="00A01ADE"/>
    <w:rsid w:val="00A027B4"/>
    <w:rsid w:val="00A05E0B"/>
    <w:rsid w:val="00A10B6D"/>
    <w:rsid w:val="00A10D29"/>
    <w:rsid w:val="00A12CF7"/>
    <w:rsid w:val="00A13CCF"/>
    <w:rsid w:val="00A20D6E"/>
    <w:rsid w:val="00A27CDA"/>
    <w:rsid w:val="00A328E1"/>
    <w:rsid w:val="00A40209"/>
    <w:rsid w:val="00A450B4"/>
    <w:rsid w:val="00A509B9"/>
    <w:rsid w:val="00A51558"/>
    <w:rsid w:val="00A52827"/>
    <w:rsid w:val="00A56F62"/>
    <w:rsid w:val="00A600FC"/>
    <w:rsid w:val="00A6541A"/>
    <w:rsid w:val="00A67171"/>
    <w:rsid w:val="00A73BEA"/>
    <w:rsid w:val="00A77F6E"/>
    <w:rsid w:val="00A8089A"/>
    <w:rsid w:val="00A80E14"/>
    <w:rsid w:val="00A82AAE"/>
    <w:rsid w:val="00A85950"/>
    <w:rsid w:val="00A925F6"/>
    <w:rsid w:val="00A93BA6"/>
    <w:rsid w:val="00A952CD"/>
    <w:rsid w:val="00AA03BE"/>
    <w:rsid w:val="00AA1003"/>
    <w:rsid w:val="00AB0286"/>
    <w:rsid w:val="00AB7F1C"/>
    <w:rsid w:val="00AC3453"/>
    <w:rsid w:val="00AC3F66"/>
    <w:rsid w:val="00AC5952"/>
    <w:rsid w:val="00AC68D6"/>
    <w:rsid w:val="00AD1BC1"/>
    <w:rsid w:val="00AE1F6F"/>
    <w:rsid w:val="00B17DC4"/>
    <w:rsid w:val="00B2091E"/>
    <w:rsid w:val="00B21728"/>
    <w:rsid w:val="00B244C8"/>
    <w:rsid w:val="00B3300B"/>
    <w:rsid w:val="00B43898"/>
    <w:rsid w:val="00B54E21"/>
    <w:rsid w:val="00B620E5"/>
    <w:rsid w:val="00B637C9"/>
    <w:rsid w:val="00B63829"/>
    <w:rsid w:val="00B64363"/>
    <w:rsid w:val="00B65386"/>
    <w:rsid w:val="00B7677F"/>
    <w:rsid w:val="00B7695E"/>
    <w:rsid w:val="00B76A22"/>
    <w:rsid w:val="00B76F04"/>
    <w:rsid w:val="00B77671"/>
    <w:rsid w:val="00B86C62"/>
    <w:rsid w:val="00B87BCF"/>
    <w:rsid w:val="00B95EC3"/>
    <w:rsid w:val="00B96ADF"/>
    <w:rsid w:val="00BA09E6"/>
    <w:rsid w:val="00BB16BB"/>
    <w:rsid w:val="00BB1B10"/>
    <w:rsid w:val="00BB234D"/>
    <w:rsid w:val="00BC3042"/>
    <w:rsid w:val="00BC5439"/>
    <w:rsid w:val="00BD5E5D"/>
    <w:rsid w:val="00BD72AE"/>
    <w:rsid w:val="00BD7D45"/>
    <w:rsid w:val="00C00F6A"/>
    <w:rsid w:val="00C10815"/>
    <w:rsid w:val="00C1352F"/>
    <w:rsid w:val="00C14BFE"/>
    <w:rsid w:val="00C20CFA"/>
    <w:rsid w:val="00C24029"/>
    <w:rsid w:val="00C25138"/>
    <w:rsid w:val="00C25180"/>
    <w:rsid w:val="00C2540E"/>
    <w:rsid w:val="00C33865"/>
    <w:rsid w:val="00C37F3F"/>
    <w:rsid w:val="00C42F05"/>
    <w:rsid w:val="00C44695"/>
    <w:rsid w:val="00C61BD6"/>
    <w:rsid w:val="00C64440"/>
    <w:rsid w:val="00C7256C"/>
    <w:rsid w:val="00C758FE"/>
    <w:rsid w:val="00C77125"/>
    <w:rsid w:val="00C80242"/>
    <w:rsid w:val="00C82FCA"/>
    <w:rsid w:val="00C90B1A"/>
    <w:rsid w:val="00C91126"/>
    <w:rsid w:val="00CA27AB"/>
    <w:rsid w:val="00CA473A"/>
    <w:rsid w:val="00CA7A0F"/>
    <w:rsid w:val="00CB3FCD"/>
    <w:rsid w:val="00CC4F3B"/>
    <w:rsid w:val="00CC678F"/>
    <w:rsid w:val="00CD2AF6"/>
    <w:rsid w:val="00CE0B89"/>
    <w:rsid w:val="00D03425"/>
    <w:rsid w:val="00D0592B"/>
    <w:rsid w:val="00D078C1"/>
    <w:rsid w:val="00D14B86"/>
    <w:rsid w:val="00D21640"/>
    <w:rsid w:val="00D23497"/>
    <w:rsid w:val="00D308CA"/>
    <w:rsid w:val="00D31DE7"/>
    <w:rsid w:val="00D37200"/>
    <w:rsid w:val="00D3725E"/>
    <w:rsid w:val="00D37E9B"/>
    <w:rsid w:val="00D431EF"/>
    <w:rsid w:val="00D459B4"/>
    <w:rsid w:val="00D5040B"/>
    <w:rsid w:val="00D57F6B"/>
    <w:rsid w:val="00D60B1F"/>
    <w:rsid w:val="00D662C9"/>
    <w:rsid w:val="00D72BCF"/>
    <w:rsid w:val="00D878B2"/>
    <w:rsid w:val="00D9171A"/>
    <w:rsid w:val="00D96C29"/>
    <w:rsid w:val="00D974C9"/>
    <w:rsid w:val="00DA16EE"/>
    <w:rsid w:val="00DA2225"/>
    <w:rsid w:val="00DA3AD6"/>
    <w:rsid w:val="00DC460C"/>
    <w:rsid w:val="00DC6B34"/>
    <w:rsid w:val="00DD2568"/>
    <w:rsid w:val="00DD3D33"/>
    <w:rsid w:val="00DD3EBB"/>
    <w:rsid w:val="00DE1279"/>
    <w:rsid w:val="00DE4C5A"/>
    <w:rsid w:val="00DE6D9E"/>
    <w:rsid w:val="00DF03D1"/>
    <w:rsid w:val="00E00F80"/>
    <w:rsid w:val="00E02751"/>
    <w:rsid w:val="00E0506D"/>
    <w:rsid w:val="00E10289"/>
    <w:rsid w:val="00E24F4F"/>
    <w:rsid w:val="00E26A65"/>
    <w:rsid w:val="00E53C54"/>
    <w:rsid w:val="00E568DB"/>
    <w:rsid w:val="00E63840"/>
    <w:rsid w:val="00E67413"/>
    <w:rsid w:val="00E7262F"/>
    <w:rsid w:val="00E75270"/>
    <w:rsid w:val="00E757FE"/>
    <w:rsid w:val="00EA1CA3"/>
    <w:rsid w:val="00EA74C3"/>
    <w:rsid w:val="00EB269A"/>
    <w:rsid w:val="00EB27E3"/>
    <w:rsid w:val="00EB4B56"/>
    <w:rsid w:val="00EB7F24"/>
    <w:rsid w:val="00EC3112"/>
    <w:rsid w:val="00ED3401"/>
    <w:rsid w:val="00EE01AF"/>
    <w:rsid w:val="00EE14A2"/>
    <w:rsid w:val="00EE17BA"/>
    <w:rsid w:val="00EE17C9"/>
    <w:rsid w:val="00EE21BD"/>
    <w:rsid w:val="00EE39A9"/>
    <w:rsid w:val="00EE3F0C"/>
    <w:rsid w:val="00EE5BBC"/>
    <w:rsid w:val="00EE62CE"/>
    <w:rsid w:val="00EF55CC"/>
    <w:rsid w:val="00F039DA"/>
    <w:rsid w:val="00F07054"/>
    <w:rsid w:val="00F079E8"/>
    <w:rsid w:val="00F104E1"/>
    <w:rsid w:val="00F2276C"/>
    <w:rsid w:val="00F44452"/>
    <w:rsid w:val="00F45F71"/>
    <w:rsid w:val="00F605B2"/>
    <w:rsid w:val="00F62526"/>
    <w:rsid w:val="00F6441D"/>
    <w:rsid w:val="00F744E3"/>
    <w:rsid w:val="00F83911"/>
    <w:rsid w:val="00F84710"/>
    <w:rsid w:val="00F903A8"/>
    <w:rsid w:val="00F97A70"/>
    <w:rsid w:val="00FA189D"/>
    <w:rsid w:val="00FA3F07"/>
    <w:rsid w:val="00FA7708"/>
    <w:rsid w:val="00FB275A"/>
    <w:rsid w:val="00FB5027"/>
    <w:rsid w:val="00FD038D"/>
    <w:rsid w:val="00FD0DC6"/>
    <w:rsid w:val="00FD17E5"/>
    <w:rsid w:val="00FD2A75"/>
    <w:rsid w:val="00FE028C"/>
    <w:rsid w:val="00FE3251"/>
    <w:rsid w:val="00FE4CC4"/>
    <w:rsid w:val="00FE7019"/>
    <w:rsid w:val="00FF056C"/>
    <w:rsid w:val="00FF4E87"/>
    <w:rsid w:val="00FF737A"/>
    <w:rsid w:val="00FF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93FE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4E1"/>
    <w:pPr>
      <w:spacing w:after="0" w:line="240" w:lineRule="auto"/>
      <w:jc w:val="both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0076EF"/>
    <w:pPr>
      <w:keepNext/>
      <w:spacing w:before="240" w:after="60"/>
      <w:outlineLvl w:val="0"/>
    </w:pPr>
    <w:rPr>
      <w:rFonts w:ascii="Bree Rg" w:eastAsiaTheme="majorEastAsia" w:hAnsi="Bree Rg" w:cstheme="majorBidi"/>
      <w:b/>
      <w:bCs/>
      <w:color w:val="1F497D" w:themeColor="text2"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076EF"/>
    <w:pPr>
      <w:keepNext/>
      <w:spacing w:before="240" w:after="60"/>
      <w:ind w:left="708"/>
      <w:outlineLvl w:val="1"/>
    </w:pPr>
    <w:rPr>
      <w:rFonts w:ascii="Bree Rg" w:eastAsiaTheme="majorEastAsia" w:hAnsi="Bree Rg" w:cstheme="majorBidi"/>
      <w:b/>
      <w:bCs/>
      <w:i/>
      <w:iCs/>
      <w:color w:val="1F497D" w:themeColor="text2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076EF"/>
    <w:pPr>
      <w:keepNext/>
      <w:spacing w:before="240" w:after="60"/>
      <w:ind w:left="708"/>
      <w:outlineLvl w:val="2"/>
    </w:pPr>
    <w:rPr>
      <w:rFonts w:ascii="Bree Rg" w:eastAsiaTheme="majorEastAsia" w:hAnsi="Bree Rg" w:cstheme="majorBidi"/>
      <w:bCs/>
      <w:color w:val="1F497D" w:themeColor="text2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034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034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03425"/>
    <w:pPr>
      <w:spacing w:before="240" w:after="60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03425"/>
    <w:p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03425"/>
    <w:p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03425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076EF"/>
    <w:rPr>
      <w:rFonts w:ascii="Bree Rg" w:eastAsiaTheme="majorEastAsia" w:hAnsi="Bree Rg" w:cstheme="majorBidi"/>
      <w:b/>
      <w:bCs/>
      <w:color w:val="1F497D" w:themeColor="text2"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076EF"/>
    <w:rPr>
      <w:rFonts w:ascii="Bree Rg" w:eastAsiaTheme="majorEastAsia" w:hAnsi="Bree Rg" w:cstheme="majorBidi"/>
      <w:b/>
      <w:bCs/>
      <w:i/>
      <w:iCs/>
      <w:color w:val="1F497D" w:themeColor="text2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0076EF"/>
    <w:rPr>
      <w:rFonts w:ascii="Bree Rg" w:eastAsiaTheme="majorEastAsia" w:hAnsi="Bree Rg" w:cstheme="majorBidi"/>
      <w:bCs/>
      <w:color w:val="1F497D" w:themeColor="text2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D03425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D03425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D03425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D03425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D03425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D03425"/>
    <w:rPr>
      <w:rFonts w:asciiTheme="majorHAnsi" w:eastAsiaTheme="majorEastAsia" w:hAnsiTheme="majorHAnsi" w:cstheme="majorBidi"/>
    </w:rPr>
  </w:style>
  <w:style w:type="paragraph" w:styleId="Titre">
    <w:name w:val="Title"/>
    <w:basedOn w:val="Normal"/>
    <w:next w:val="Normal"/>
    <w:link w:val="TitreCar"/>
    <w:uiPriority w:val="10"/>
    <w:qFormat/>
    <w:rsid w:val="000076EF"/>
    <w:pPr>
      <w:spacing w:before="240" w:after="60"/>
      <w:jc w:val="center"/>
      <w:outlineLvl w:val="0"/>
    </w:pPr>
    <w:rPr>
      <w:rFonts w:ascii="Bree Rg" w:eastAsiaTheme="majorEastAsia" w:hAnsi="Bree Rg" w:cstheme="majorBidi"/>
      <w:b/>
      <w:bCs/>
      <w:caps/>
      <w:color w:val="1F497D" w:themeColor="text2"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0076EF"/>
    <w:rPr>
      <w:rFonts w:ascii="Bree Rg" w:eastAsiaTheme="majorEastAsia" w:hAnsi="Bree Rg" w:cstheme="majorBidi"/>
      <w:b/>
      <w:bCs/>
      <w:caps/>
      <w:color w:val="1F497D" w:themeColor="text2"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0342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03425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uiPriority w:val="22"/>
    <w:qFormat/>
    <w:rsid w:val="00D03425"/>
    <w:rPr>
      <w:b/>
      <w:bCs/>
    </w:rPr>
  </w:style>
  <w:style w:type="character" w:styleId="Accentuation">
    <w:name w:val="Emphasis"/>
    <w:uiPriority w:val="20"/>
    <w:qFormat/>
    <w:rsid w:val="00D03425"/>
    <w:rPr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D03425"/>
  </w:style>
  <w:style w:type="paragraph" w:styleId="Paragraphedeliste">
    <w:name w:val="List Paragraph"/>
    <w:basedOn w:val="Normal"/>
    <w:uiPriority w:val="34"/>
    <w:qFormat/>
    <w:rsid w:val="000076EF"/>
    <w:pPr>
      <w:numPr>
        <w:numId w:val="1"/>
      </w:numPr>
      <w:spacing w:after="80"/>
      <w:jc w:val="left"/>
    </w:pPr>
  </w:style>
  <w:style w:type="paragraph" w:styleId="Citation">
    <w:name w:val="Quote"/>
    <w:basedOn w:val="Normal"/>
    <w:next w:val="Normal"/>
    <w:link w:val="CitationCar"/>
    <w:uiPriority w:val="29"/>
    <w:qFormat/>
    <w:rsid w:val="00D03425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D03425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0342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03425"/>
    <w:rPr>
      <w:b/>
      <w:bCs/>
      <w:i/>
      <w:iCs/>
      <w:color w:val="4F81BD" w:themeColor="accent1"/>
    </w:rPr>
  </w:style>
  <w:style w:type="character" w:styleId="Emphaseple">
    <w:name w:val="Subtle Emphasis"/>
    <w:uiPriority w:val="19"/>
    <w:qFormat/>
    <w:rsid w:val="00D03425"/>
    <w:rPr>
      <w:i/>
      <w:iCs/>
      <w:color w:val="808080" w:themeColor="text1" w:themeTint="7F"/>
    </w:rPr>
  </w:style>
  <w:style w:type="character" w:styleId="Emphaseintense">
    <w:name w:val="Intense Emphasis"/>
    <w:uiPriority w:val="21"/>
    <w:qFormat/>
    <w:rsid w:val="008600A0"/>
    <w:rPr>
      <w:b/>
      <w:bCs/>
      <w:i/>
      <w:iCs/>
      <w:color w:val="4F81BD" w:themeColor="accent1"/>
      <w:sz w:val="22"/>
    </w:rPr>
  </w:style>
  <w:style w:type="character" w:styleId="Rfrenceple">
    <w:name w:val="Subtle Reference"/>
    <w:uiPriority w:val="31"/>
    <w:qFormat/>
    <w:rsid w:val="00D03425"/>
    <w:rPr>
      <w:smallCaps/>
      <w:color w:val="C0504D" w:themeColor="accent2"/>
      <w:u w:val="single"/>
    </w:rPr>
  </w:style>
  <w:style w:type="character" w:styleId="Rfrenceintense">
    <w:name w:val="Intense Reference"/>
    <w:uiPriority w:val="32"/>
    <w:qFormat/>
    <w:rsid w:val="00695A81"/>
  </w:style>
  <w:style w:type="character" w:styleId="Titredulivre">
    <w:name w:val="Book Title"/>
    <w:uiPriority w:val="33"/>
    <w:qFormat/>
    <w:rsid w:val="00D03425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D03425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9604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60473"/>
  </w:style>
  <w:style w:type="paragraph" w:styleId="Pieddepage">
    <w:name w:val="footer"/>
    <w:basedOn w:val="Normal"/>
    <w:link w:val="PieddepageCar"/>
    <w:uiPriority w:val="99"/>
    <w:unhideWhenUsed/>
    <w:rsid w:val="009604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60473"/>
  </w:style>
  <w:style w:type="paragraph" w:styleId="Textedebulles">
    <w:name w:val="Balloon Text"/>
    <w:basedOn w:val="Normal"/>
    <w:link w:val="TextedebullesCar"/>
    <w:uiPriority w:val="99"/>
    <w:semiHidden/>
    <w:unhideWhenUsed/>
    <w:rsid w:val="009604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0473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rsid w:val="006E53F6"/>
    <w:rPr>
      <w:rFonts w:ascii="Times New Roman" w:hAnsi="Times New Roman" w:cs="Times New Roman"/>
      <w:w w:val="100"/>
      <w:sz w:val="24"/>
      <w:szCs w:val="24"/>
      <w:u w:val="thick"/>
    </w:rPr>
  </w:style>
  <w:style w:type="character" w:styleId="Appelnotedebasdep">
    <w:name w:val="footnote reference"/>
    <w:semiHidden/>
    <w:rsid w:val="006E53F6"/>
    <w:rPr>
      <w:rFonts w:ascii="Times New Roman" w:hAnsi="Times New Roman" w:cs="Times New Roman"/>
      <w:w w:val="100"/>
      <w:sz w:val="24"/>
      <w:szCs w:val="24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E53F6"/>
    <w:pPr>
      <w:jc w:val="left"/>
    </w:pPr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E53F6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uiPriority w:val="99"/>
    <w:unhideWhenUsed/>
    <w:rsid w:val="00575FF7"/>
  </w:style>
  <w:style w:type="character" w:customStyle="1" w:styleId="SansinterligneCar">
    <w:name w:val="Sans interligne Car"/>
    <w:basedOn w:val="Policepardfaut"/>
    <w:link w:val="Sansinterligne"/>
    <w:uiPriority w:val="1"/>
    <w:rsid w:val="00575FF7"/>
    <w:rPr>
      <w:rFonts w:ascii="Arial" w:hAnsi="Arial"/>
      <w:sz w:val="20"/>
    </w:rPr>
  </w:style>
  <w:style w:type="table" w:styleId="Grilledutableau">
    <w:name w:val="Table Grid"/>
    <w:basedOn w:val="TableauNormal"/>
    <w:uiPriority w:val="59"/>
    <w:rsid w:val="00D66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68469F"/>
    <w:pPr>
      <w:autoSpaceDE w:val="0"/>
      <w:autoSpaceDN w:val="0"/>
      <w:adjustRightInd w:val="0"/>
      <w:spacing w:after="120" w:line="288" w:lineRule="auto"/>
      <w:jc w:val="left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68469F"/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D37E9B"/>
    <w:rPr>
      <w:color w:val="800080" w:themeColor="followedHyperlink"/>
      <w:u w:val="single"/>
    </w:rPr>
  </w:style>
  <w:style w:type="paragraph" w:customStyle="1" w:styleId="CALTITRE1">
    <w:name w:val="CAL TITRE1"/>
    <w:basedOn w:val="Normal"/>
    <w:next w:val="CALTITRE2"/>
    <w:link w:val="CALTITRE1Car"/>
    <w:rsid w:val="00061A00"/>
    <w:pPr>
      <w:tabs>
        <w:tab w:val="left" w:pos="567"/>
      </w:tabs>
      <w:autoSpaceDE w:val="0"/>
      <w:autoSpaceDN w:val="0"/>
      <w:adjustRightInd w:val="0"/>
      <w:ind w:right="22"/>
      <w:jc w:val="left"/>
      <w:textAlignment w:val="baseline"/>
    </w:pPr>
    <w:rPr>
      <w:b/>
      <w:color w:val="C0504D" w:themeColor="accent2"/>
      <w:sz w:val="24"/>
      <w:u w:val="single"/>
    </w:rPr>
  </w:style>
  <w:style w:type="paragraph" w:customStyle="1" w:styleId="CALTITRE2">
    <w:name w:val="CAL TITRE 2"/>
    <w:basedOn w:val="Normal"/>
    <w:link w:val="CALTITRE2Car"/>
    <w:qFormat/>
    <w:rsid w:val="00695A81"/>
    <w:pPr>
      <w:numPr>
        <w:numId w:val="6"/>
      </w:numPr>
      <w:tabs>
        <w:tab w:val="left" w:pos="567"/>
      </w:tabs>
      <w:autoSpaceDE w:val="0"/>
      <w:autoSpaceDN w:val="0"/>
      <w:adjustRightInd w:val="0"/>
      <w:ind w:right="22"/>
      <w:jc w:val="left"/>
      <w:textAlignment w:val="baseline"/>
    </w:pPr>
    <w:rPr>
      <w:sz w:val="24"/>
    </w:rPr>
  </w:style>
  <w:style w:type="character" w:customStyle="1" w:styleId="CALTITRE1Car">
    <w:name w:val="CAL TITRE1 Car"/>
    <w:basedOn w:val="Policepardfaut"/>
    <w:link w:val="CALTITRE1"/>
    <w:rsid w:val="00061A00"/>
    <w:rPr>
      <w:rFonts w:ascii="Arial" w:hAnsi="Arial"/>
      <w:b/>
      <w:color w:val="C0504D" w:themeColor="accent2"/>
      <w:sz w:val="24"/>
      <w:u w:val="single"/>
    </w:rPr>
  </w:style>
  <w:style w:type="paragraph" w:customStyle="1" w:styleId="CALSoustitre">
    <w:name w:val="CAL Sous titre"/>
    <w:basedOn w:val="CALTITRE11"/>
    <w:link w:val="CALSoustitreCar"/>
    <w:qFormat/>
    <w:rsid w:val="00012B08"/>
    <w:pPr>
      <w:numPr>
        <w:ilvl w:val="2"/>
        <w:numId w:val="5"/>
      </w:numPr>
      <w:outlineLvl w:val="2"/>
    </w:pPr>
    <w:rPr>
      <w:b w:val="0"/>
      <w:smallCaps w:val="0"/>
      <w:color w:val="auto"/>
      <w:sz w:val="20"/>
      <w:u w:val="none"/>
    </w:rPr>
  </w:style>
  <w:style w:type="character" w:customStyle="1" w:styleId="CALTITRE2Car">
    <w:name w:val="CAL TITRE 2 Car"/>
    <w:basedOn w:val="Policepardfaut"/>
    <w:link w:val="CALTITRE2"/>
    <w:rsid w:val="00265FFE"/>
    <w:rPr>
      <w:rFonts w:ascii="Arial" w:hAnsi="Arial"/>
      <w:sz w:val="24"/>
    </w:rPr>
  </w:style>
  <w:style w:type="paragraph" w:customStyle="1" w:styleId="CALTITRE3">
    <w:name w:val="CAL TITRE 3"/>
    <w:basedOn w:val="Normal"/>
    <w:link w:val="CALTITRE3Car"/>
    <w:autoRedefine/>
    <w:qFormat/>
    <w:rsid w:val="005F24F7"/>
    <w:pPr>
      <w:tabs>
        <w:tab w:val="left" w:pos="567"/>
        <w:tab w:val="left" w:pos="1701"/>
      </w:tabs>
      <w:autoSpaceDE w:val="0"/>
      <w:autoSpaceDN w:val="0"/>
      <w:adjustRightInd w:val="0"/>
      <w:ind w:right="22"/>
      <w:jc w:val="left"/>
      <w:textAlignment w:val="baseline"/>
    </w:pPr>
    <w:rPr>
      <w:rFonts w:cs="Arial"/>
      <w:color w:val="1F497D" w:themeColor="text2"/>
      <w:sz w:val="22"/>
      <w:szCs w:val="20"/>
    </w:rPr>
  </w:style>
  <w:style w:type="character" w:customStyle="1" w:styleId="CALTITRE3Car">
    <w:name w:val="CAL TITRE 3 Car"/>
    <w:basedOn w:val="Policepardfaut"/>
    <w:link w:val="CALTITRE3"/>
    <w:rsid w:val="005F24F7"/>
    <w:rPr>
      <w:rFonts w:ascii="Arial" w:hAnsi="Arial" w:cs="Arial"/>
      <w:color w:val="1F497D" w:themeColor="text2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A925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925F6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925F6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925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925F6"/>
    <w:rPr>
      <w:rFonts w:ascii="Arial" w:hAnsi="Arial"/>
      <w:b/>
      <w:bCs/>
      <w:sz w:val="20"/>
      <w:szCs w:val="20"/>
    </w:rPr>
  </w:style>
  <w:style w:type="numbering" w:customStyle="1" w:styleId="Style1">
    <w:name w:val="Style1"/>
    <w:uiPriority w:val="99"/>
    <w:rsid w:val="005F24F7"/>
    <w:pPr>
      <w:numPr>
        <w:numId w:val="4"/>
      </w:numPr>
    </w:pPr>
  </w:style>
  <w:style w:type="paragraph" w:customStyle="1" w:styleId="TITRECAL">
    <w:name w:val="TITRE CAL"/>
    <w:basedOn w:val="PROCEDURE1"/>
    <w:link w:val="TITRECALCar"/>
    <w:qFormat/>
    <w:rsid w:val="00B96ADF"/>
    <w:pPr>
      <w:numPr>
        <w:ilvl w:val="2"/>
      </w:numPr>
      <w:ind w:left="1225" w:hanging="505"/>
      <w:outlineLvl w:val="2"/>
    </w:pPr>
    <w:rPr>
      <w:b w:val="0"/>
      <w:smallCaps w:val="0"/>
      <w:color w:val="auto"/>
      <w:sz w:val="20"/>
      <w:u w:val="none"/>
    </w:rPr>
  </w:style>
  <w:style w:type="paragraph" w:styleId="TM1">
    <w:name w:val="toc 1"/>
    <w:basedOn w:val="Normal"/>
    <w:next w:val="Normal"/>
    <w:autoRedefine/>
    <w:uiPriority w:val="39"/>
    <w:unhideWhenUsed/>
    <w:rsid w:val="00D72BCF"/>
    <w:pPr>
      <w:tabs>
        <w:tab w:val="left" w:pos="709"/>
        <w:tab w:val="right" w:pos="7230"/>
      </w:tabs>
      <w:spacing w:after="40"/>
      <w:ind w:right="-709"/>
    </w:pPr>
    <w:rPr>
      <w:rFonts w:cs="Arial"/>
      <w:b/>
      <w:noProof/>
      <w:szCs w:val="18"/>
    </w:rPr>
  </w:style>
  <w:style w:type="character" w:customStyle="1" w:styleId="TITRECALCar">
    <w:name w:val="TITRE CAL Car"/>
    <w:basedOn w:val="Policepardfaut"/>
    <w:link w:val="TITRECAL"/>
    <w:rsid w:val="00B96ADF"/>
    <w:rPr>
      <w:rFonts w:ascii="Arial" w:hAnsi="Arial"/>
      <w:sz w:val="20"/>
    </w:rPr>
  </w:style>
  <w:style w:type="paragraph" w:styleId="TM3">
    <w:name w:val="toc 3"/>
    <w:basedOn w:val="Normal"/>
    <w:next w:val="Normal"/>
    <w:autoRedefine/>
    <w:uiPriority w:val="39"/>
    <w:unhideWhenUsed/>
    <w:rsid w:val="00265FFE"/>
    <w:pPr>
      <w:spacing w:after="100"/>
      <w:ind w:left="400"/>
    </w:pPr>
  </w:style>
  <w:style w:type="paragraph" w:styleId="TM2">
    <w:name w:val="toc 2"/>
    <w:basedOn w:val="Normal"/>
    <w:next w:val="Normal"/>
    <w:autoRedefine/>
    <w:uiPriority w:val="39"/>
    <w:unhideWhenUsed/>
    <w:rsid w:val="000C0037"/>
    <w:pPr>
      <w:tabs>
        <w:tab w:val="left" w:pos="709"/>
        <w:tab w:val="right" w:pos="7230"/>
      </w:tabs>
      <w:spacing w:after="40"/>
      <w:ind w:left="142" w:right="-709"/>
    </w:pPr>
    <w:rPr>
      <w:noProof/>
      <w:color w:val="17365D" w:themeColor="text2" w:themeShade="BF"/>
      <w:szCs w:val="20"/>
    </w:rPr>
  </w:style>
  <w:style w:type="paragraph" w:customStyle="1" w:styleId="CALTITRE">
    <w:name w:val="CAL TITRE"/>
    <w:basedOn w:val="1CAL"/>
    <w:link w:val="CALTITRECar"/>
    <w:rsid w:val="00BB234D"/>
    <w:pPr>
      <w:spacing w:after="240"/>
      <w:ind w:left="357" w:right="23" w:hanging="357"/>
    </w:pPr>
    <w:rPr>
      <w:smallCaps/>
    </w:rPr>
  </w:style>
  <w:style w:type="paragraph" w:customStyle="1" w:styleId="CALTITRE11">
    <w:name w:val="CAL TITRE 1.1"/>
    <w:basedOn w:val="PROCEDURE1"/>
    <w:link w:val="CALTITRE11Car"/>
    <w:rsid w:val="00B96ADF"/>
    <w:pPr>
      <w:numPr>
        <w:ilvl w:val="1"/>
      </w:numPr>
      <w:tabs>
        <w:tab w:val="clear" w:pos="567"/>
        <w:tab w:val="left" w:pos="851"/>
      </w:tabs>
      <w:ind w:left="851" w:right="454" w:hanging="851"/>
      <w:outlineLvl w:val="1"/>
    </w:pPr>
    <w:rPr>
      <w:color w:val="548DD4" w:themeColor="text2" w:themeTint="99"/>
    </w:rPr>
  </w:style>
  <w:style w:type="character" w:customStyle="1" w:styleId="CALTITRECar">
    <w:name w:val="CAL TITRE Car"/>
    <w:basedOn w:val="CALTITRE2Car"/>
    <w:link w:val="CALTITRE"/>
    <w:rsid w:val="00BB234D"/>
    <w:rPr>
      <w:rFonts w:ascii="Arial" w:hAnsi="Arial"/>
      <w:b/>
      <w:smallCaps/>
      <w:color w:val="1F497D" w:themeColor="text2"/>
      <w:sz w:val="24"/>
      <w:u w:val="single"/>
    </w:rPr>
  </w:style>
  <w:style w:type="paragraph" w:customStyle="1" w:styleId="1CAL">
    <w:name w:val="1 CAL"/>
    <w:basedOn w:val="CALTITRE2"/>
    <w:link w:val="1CALCar"/>
    <w:rsid w:val="00695A81"/>
    <w:rPr>
      <w:b/>
      <w:color w:val="1F497D" w:themeColor="text2"/>
      <w:u w:val="single"/>
    </w:rPr>
  </w:style>
  <w:style w:type="character" w:customStyle="1" w:styleId="CALTITRE11Car">
    <w:name w:val="CAL TITRE 1.1 Car"/>
    <w:basedOn w:val="Policepardfaut"/>
    <w:link w:val="CALTITRE11"/>
    <w:rsid w:val="00B96ADF"/>
    <w:rPr>
      <w:rFonts w:ascii="Arial" w:hAnsi="Arial"/>
      <w:b/>
      <w:smallCaps/>
      <w:color w:val="548DD4" w:themeColor="text2" w:themeTint="99"/>
      <w:sz w:val="24"/>
      <w:u w:val="single"/>
    </w:rPr>
  </w:style>
  <w:style w:type="character" w:customStyle="1" w:styleId="CALSoustitreCar">
    <w:name w:val="CAL Sous titre Car"/>
    <w:basedOn w:val="CALTITRE11Car"/>
    <w:link w:val="CALSoustitre"/>
    <w:rsid w:val="00012B08"/>
    <w:rPr>
      <w:rFonts w:ascii="Arial" w:hAnsi="Arial"/>
      <w:b w:val="0"/>
      <w:smallCaps w:val="0"/>
      <w:color w:val="548DD4" w:themeColor="text2" w:themeTint="99"/>
      <w:sz w:val="20"/>
      <w:u w:val="single"/>
    </w:rPr>
  </w:style>
  <w:style w:type="character" w:customStyle="1" w:styleId="1CALCar">
    <w:name w:val="1 CAL Car"/>
    <w:basedOn w:val="CALTITRE2Car"/>
    <w:link w:val="1CAL"/>
    <w:rsid w:val="00695A81"/>
    <w:rPr>
      <w:rFonts w:ascii="Arial" w:hAnsi="Arial"/>
      <w:b/>
      <w:color w:val="1F497D" w:themeColor="text2"/>
      <w:sz w:val="24"/>
      <w:u w:val="single"/>
    </w:rPr>
  </w:style>
  <w:style w:type="paragraph" w:styleId="TM4">
    <w:name w:val="toc 4"/>
    <w:basedOn w:val="Normal"/>
    <w:next w:val="Normal"/>
    <w:autoRedefine/>
    <w:uiPriority w:val="39"/>
    <w:unhideWhenUsed/>
    <w:rsid w:val="0039503B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39503B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39503B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39503B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39503B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39503B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fr-FR"/>
    </w:rPr>
  </w:style>
  <w:style w:type="paragraph" w:customStyle="1" w:styleId="PROCEDURE1">
    <w:name w:val="PROCEDURE 1"/>
    <w:link w:val="PROCEDURE1Car"/>
    <w:qFormat/>
    <w:rsid w:val="00B96ADF"/>
    <w:pPr>
      <w:numPr>
        <w:numId w:val="22"/>
      </w:numPr>
      <w:tabs>
        <w:tab w:val="left" w:pos="567"/>
      </w:tabs>
      <w:ind w:left="567" w:right="567" w:hanging="709"/>
      <w:outlineLvl w:val="0"/>
    </w:pPr>
    <w:rPr>
      <w:rFonts w:ascii="Arial" w:hAnsi="Arial"/>
      <w:b/>
      <w:smallCaps/>
      <w:color w:val="1F497D" w:themeColor="text2"/>
      <w:sz w:val="24"/>
      <w:u w:val="single"/>
    </w:rPr>
  </w:style>
  <w:style w:type="character" w:customStyle="1" w:styleId="PROCEDURE1Car">
    <w:name w:val="PROCEDURE 1 Car"/>
    <w:basedOn w:val="Policepardfaut"/>
    <w:link w:val="PROCEDURE1"/>
    <w:rsid w:val="00B96ADF"/>
    <w:rPr>
      <w:rFonts w:ascii="Arial" w:hAnsi="Arial"/>
      <w:b/>
      <w:smallCaps/>
      <w:color w:val="1F497D" w:themeColor="text2"/>
      <w:sz w:val="24"/>
      <w:u w:val="single"/>
    </w:rPr>
  </w:style>
  <w:style w:type="paragraph" w:styleId="Listepuces">
    <w:name w:val="List Bullet"/>
    <w:basedOn w:val="Normal"/>
    <w:uiPriority w:val="99"/>
    <w:unhideWhenUsed/>
    <w:rsid w:val="00553620"/>
    <w:pPr>
      <w:numPr>
        <w:numId w:val="40"/>
      </w:numPr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A6541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4E1"/>
    <w:pPr>
      <w:spacing w:after="0" w:line="240" w:lineRule="auto"/>
      <w:jc w:val="both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0076EF"/>
    <w:pPr>
      <w:keepNext/>
      <w:spacing w:before="240" w:after="60"/>
      <w:outlineLvl w:val="0"/>
    </w:pPr>
    <w:rPr>
      <w:rFonts w:ascii="Bree Rg" w:eastAsiaTheme="majorEastAsia" w:hAnsi="Bree Rg" w:cstheme="majorBidi"/>
      <w:b/>
      <w:bCs/>
      <w:color w:val="1F497D" w:themeColor="text2"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076EF"/>
    <w:pPr>
      <w:keepNext/>
      <w:spacing w:before="240" w:after="60"/>
      <w:ind w:left="708"/>
      <w:outlineLvl w:val="1"/>
    </w:pPr>
    <w:rPr>
      <w:rFonts w:ascii="Bree Rg" w:eastAsiaTheme="majorEastAsia" w:hAnsi="Bree Rg" w:cstheme="majorBidi"/>
      <w:b/>
      <w:bCs/>
      <w:i/>
      <w:iCs/>
      <w:color w:val="1F497D" w:themeColor="text2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076EF"/>
    <w:pPr>
      <w:keepNext/>
      <w:spacing w:before="240" w:after="60"/>
      <w:ind w:left="708"/>
      <w:outlineLvl w:val="2"/>
    </w:pPr>
    <w:rPr>
      <w:rFonts w:ascii="Bree Rg" w:eastAsiaTheme="majorEastAsia" w:hAnsi="Bree Rg" w:cstheme="majorBidi"/>
      <w:bCs/>
      <w:color w:val="1F497D" w:themeColor="text2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034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034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03425"/>
    <w:pPr>
      <w:spacing w:before="240" w:after="60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03425"/>
    <w:p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03425"/>
    <w:p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03425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076EF"/>
    <w:rPr>
      <w:rFonts w:ascii="Bree Rg" w:eastAsiaTheme="majorEastAsia" w:hAnsi="Bree Rg" w:cstheme="majorBidi"/>
      <w:b/>
      <w:bCs/>
      <w:color w:val="1F497D" w:themeColor="text2"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076EF"/>
    <w:rPr>
      <w:rFonts w:ascii="Bree Rg" w:eastAsiaTheme="majorEastAsia" w:hAnsi="Bree Rg" w:cstheme="majorBidi"/>
      <w:b/>
      <w:bCs/>
      <w:i/>
      <w:iCs/>
      <w:color w:val="1F497D" w:themeColor="text2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0076EF"/>
    <w:rPr>
      <w:rFonts w:ascii="Bree Rg" w:eastAsiaTheme="majorEastAsia" w:hAnsi="Bree Rg" w:cstheme="majorBidi"/>
      <w:bCs/>
      <w:color w:val="1F497D" w:themeColor="text2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D03425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D03425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D03425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D03425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D03425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D03425"/>
    <w:rPr>
      <w:rFonts w:asciiTheme="majorHAnsi" w:eastAsiaTheme="majorEastAsia" w:hAnsiTheme="majorHAnsi" w:cstheme="majorBidi"/>
    </w:rPr>
  </w:style>
  <w:style w:type="paragraph" w:styleId="Titre">
    <w:name w:val="Title"/>
    <w:basedOn w:val="Normal"/>
    <w:next w:val="Normal"/>
    <w:link w:val="TitreCar"/>
    <w:uiPriority w:val="10"/>
    <w:qFormat/>
    <w:rsid w:val="000076EF"/>
    <w:pPr>
      <w:spacing w:before="240" w:after="60"/>
      <w:jc w:val="center"/>
      <w:outlineLvl w:val="0"/>
    </w:pPr>
    <w:rPr>
      <w:rFonts w:ascii="Bree Rg" w:eastAsiaTheme="majorEastAsia" w:hAnsi="Bree Rg" w:cstheme="majorBidi"/>
      <w:b/>
      <w:bCs/>
      <w:caps/>
      <w:color w:val="1F497D" w:themeColor="text2"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0076EF"/>
    <w:rPr>
      <w:rFonts w:ascii="Bree Rg" w:eastAsiaTheme="majorEastAsia" w:hAnsi="Bree Rg" w:cstheme="majorBidi"/>
      <w:b/>
      <w:bCs/>
      <w:caps/>
      <w:color w:val="1F497D" w:themeColor="text2"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0342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03425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uiPriority w:val="22"/>
    <w:qFormat/>
    <w:rsid w:val="00D03425"/>
    <w:rPr>
      <w:b/>
      <w:bCs/>
    </w:rPr>
  </w:style>
  <w:style w:type="character" w:styleId="Accentuation">
    <w:name w:val="Emphasis"/>
    <w:uiPriority w:val="20"/>
    <w:qFormat/>
    <w:rsid w:val="00D03425"/>
    <w:rPr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D03425"/>
  </w:style>
  <w:style w:type="paragraph" w:styleId="Paragraphedeliste">
    <w:name w:val="List Paragraph"/>
    <w:basedOn w:val="Normal"/>
    <w:uiPriority w:val="34"/>
    <w:qFormat/>
    <w:rsid w:val="000076EF"/>
    <w:pPr>
      <w:numPr>
        <w:numId w:val="1"/>
      </w:numPr>
      <w:spacing w:after="80"/>
      <w:jc w:val="left"/>
    </w:pPr>
  </w:style>
  <w:style w:type="paragraph" w:styleId="Citation">
    <w:name w:val="Quote"/>
    <w:basedOn w:val="Normal"/>
    <w:next w:val="Normal"/>
    <w:link w:val="CitationCar"/>
    <w:uiPriority w:val="29"/>
    <w:qFormat/>
    <w:rsid w:val="00D03425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D03425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0342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03425"/>
    <w:rPr>
      <w:b/>
      <w:bCs/>
      <w:i/>
      <w:iCs/>
      <w:color w:val="4F81BD" w:themeColor="accent1"/>
    </w:rPr>
  </w:style>
  <w:style w:type="character" w:styleId="Emphaseple">
    <w:name w:val="Subtle Emphasis"/>
    <w:uiPriority w:val="19"/>
    <w:qFormat/>
    <w:rsid w:val="00D03425"/>
    <w:rPr>
      <w:i/>
      <w:iCs/>
      <w:color w:val="808080" w:themeColor="text1" w:themeTint="7F"/>
    </w:rPr>
  </w:style>
  <w:style w:type="character" w:styleId="Emphaseintense">
    <w:name w:val="Intense Emphasis"/>
    <w:uiPriority w:val="21"/>
    <w:qFormat/>
    <w:rsid w:val="008600A0"/>
    <w:rPr>
      <w:b/>
      <w:bCs/>
      <w:i/>
      <w:iCs/>
      <w:color w:val="4F81BD" w:themeColor="accent1"/>
      <w:sz w:val="22"/>
    </w:rPr>
  </w:style>
  <w:style w:type="character" w:styleId="Rfrenceple">
    <w:name w:val="Subtle Reference"/>
    <w:uiPriority w:val="31"/>
    <w:qFormat/>
    <w:rsid w:val="00D03425"/>
    <w:rPr>
      <w:smallCaps/>
      <w:color w:val="C0504D" w:themeColor="accent2"/>
      <w:u w:val="single"/>
    </w:rPr>
  </w:style>
  <w:style w:type="character" w:styleId="Rfrenceintense">
    <w:name w:val="Intense Reference"/>
    <w:uiPriority w:val="32"/>
    <w:qFormat/>
    <w:rsid w:val="00695A81"/>
  </w:style>
  <w:style w:type="character" w:styleId="Titredulivre">
    <w:name w:val="Book Title"/>
    <w:uiPriority w:val="33"/>
    <w:qFormat/>
    <w:rsid w:val="00D03425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D03425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9604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60473"/>
  </w:style>
  <w:style w:type="paragraph" w:styleId="Pieddepage">
    <w:name w:val="footer"/>
    <w:basedOn w:val="Normal"/>
    <w:link w:val="PieddepageCar"/>
    <w:uiPriority w:val="99"/>
    <w:unhideWhenUsed/>
    <w:rsid w:val="009604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60473"/>
  </w:style>
  <w:style w:type="paragraph" w:styleId="Textedebulles">
    <w:name w:val="Balloon Text"/>
    <w:basedOn w:val="Normal"/>
    <w:link w:val="TextedebullesCar"/>
    <w:uiPriority w:val="99"/>
    <w:semiHidden/>
    <w:unhideWhenUsed/>
    <w:rsid w:val="009604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0473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rsid w:val="006E53F6"/>
    <w:rPr>
      <w:rFonts w:ascii="Times New Roman" w:hAnsi="Times New Roman" w:cs="Times New Roman"/>
      <w:w w:val="100"/>
      <w:sz w:val="24"/>
      <w:szCs w:val="24"/>
      <w:u w:val="thick"/>
    </w:rPr>
  </w:style>
  <w:style w:type="character" w:styleId="Appelnotedebasdep">
    <w:name w:val="footnote reference"/>
    <w:semiHidden/>
    <w:rsid w:val="006E53F6"/>
    <w:rPr>
      <w:rFonts w:ascii="Times New Roman" w:hAnsi="Times New Roman" w:cs="Times New Roman"/>
      <w:w w:val="100"/>
      <w:sz w:val="24"/>
      <w:szCs w:val="24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E53F6"/>
    <w:pPr>
      <w:jc w:val="left"/>
    </w:pPr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E53F6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uiPriority w:val="99"/>
    <w:unhideWhenUsed/>
    <w:rsid w:val="00575FF7"/>
  </w:style>
  <w:style w:type="character" w:customStyle="1" w:styleId="SansinterligneCar">
    <w:name w:val="Sans interligne Car"/>
    <w:basedOn w:val="Policepardfaut"/>
    <w:link w:val="Sansinterligne"/>
    <w:uiPriority w:val="1"/>
    <w:rsid w:val="00575FF7"/>
    <w:rPr>
      <w:rFonts w:ascii="Arial" w:hAnsi="Arial"/>
      <w:sz w:val="20"/>
    </w:rPr>
  </w:style>
  <w:style w:type="table" w:styleId="Grilledutableau">
    <w:name w:val="Table Grid"/>
    <w:basedOn w:val="TableauNormal"/>
    <w:uiPriority w:val="59"/>
    <w:rsid w:val="00D66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68469F"/>
    <w:pPr>
      <w:autoSpaceDE w:val="0"/>
      <w:autoSpaceDN w:val="0"/>
      <w:adjustRightInd w:val="0"/>
      <w:spacing w:after="120" w:line="288" w:lineRule="auto"/>
      <w:jc w:val="left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68469F"/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D37E9B"/>
    <w:rPr>
      <w:color w:val="800080" w:themeColor="followedHyperlink"/>
      <w:u w:val="single"/>
    </w:rPr>
  </w:style>
  <w:style w:type="paragraph" w:customStyle="1" w:styleId="CALTITRE1">
    <w:name w:val="CAL TITRE1"/>
    <w:basedOn w:val="Normal"/>
    <w:next w:val="CALTITRE2"/>
    <w:link w:val="CALTITRE1Car"/>
    <w:rsid w:val="00061A00"/>
    <w:pPr>
      <w:tabs>
        <w:tab w:val="left" w:pos="567"/>
      </w:tabs>
      <w:autoSpaceDE w:val="0"/>
      <w:autoSpaceDN w:val="0"/>
      <w:adjustRightInd w:val="0"/>
      <w:ind w:right="22"/>
      <w:jc w:val="left"/>
      <w:textAlignment w:val="baseline"/>
    </w:pPr>
    <w:rPr>
      <w:b/>
      <w:color w:val="C0504D" w:themeColor="accent2"/>
      <w:sz w:val="24"/>
      <w:u w:val="single"/>
    </w:rPr>
  </w:style>
  <w:style w:type="paragraph" w:customStyle="1" w:styleId="CALTITRE2">
    <w:name w:val="CAL TITRE 2"/>
    <w:basedOn w:val="Normal"/>
    <w:link w:val="CALTITRE2Car"/>
    <w:qFormat/>
    <w:rsid w:val="00695A81"/>
    <w:pPr>
      <w:numPr>
        <w:numId w:val="6"/>
      </w:numPr>
      <w:tabs>
        <w:tab w:val="left" w:pos="567"/>
      </w:tabs>
      <w:autoSpaceDE w:val="0"/>
      <w:autoSpaceDN w:val="0"/>
      <w:adjustRightInd w:val="0"/>
      <w:ind w:right="22"/>
      <w:jc w:val="left"/>
      <w:textAlignment w:val="baseline"/>
    </w:pPr>
    <w:rPr>
      <w:sz w:val="24"/>
    </w:rPr>
  </w:style>
  <w:style w:type="character" w:customStyle="1" w:styleId="CALTITRE1Car">
    <w:name w:val="CAL TITRE1 Car"/>
    <w:basedOn w:val="Policepardfaut"/>
    <w:link w:val="CALTITRE1"/>
    <w:rsid w:val="00061A00"/>
    <w:rPr>
      <w:rFonts w:ascii="Arial" w:hAnsi="Arial"/>
      <w:b/>
      <w:color w:val="C0504D" w:themeColor="accent2"/>
      <w:sz w:val="24"/>
      <w:u w:val="single"/>
    </w:rPr>
  </w:style>
  <w:style w:type="paragraph" w:customStyle="1" w:styleId="CALSoustitre">
    <w:name w:val="CAL Sous titre"/>
    <w:basedOn w:val="CALTITRE11"/>
    <w:link w:val="CALSoustitreCar"/>
    <w:qFormat/>
    <w:rsid w:val="00012B08"/>
    <w:pPr>
      <w:numPr>
        <w:ilvl w:val="2"/>
        <w:numId w:val="5"/>
      </w:numPr>
      <w:outlineLvl w:val="2"/>
    </w:pPr>
    <w:rPr>
      <w:b w:val="0"/>
      <w:smallCaps w:val="0"/>
      <w:color w:val="auto"/>
      <w:sz w:val="20"/>
      <w:u w:val="none"/>
    </w:rPr>
  </w:style>
  <w:style w:type="character" w:customStyle="1" w:styleId="CALTITRE2Car">
    <w:name w:val="CAL TITRE 2 Car"/>
    <w:basedOn w:val="Policepardfaut"/>
    <w:link w:val="CALTITRE2"/>
    <w:rsid w:val="00265FFE"/>
    <w:rPr>
      <w:rFonts w:ascii="Arial" w:hAnsi="Arial"/>
      <w:sz w:val="24"/>
    </w:rPr>
  </w:style>
  <w:style w:type="paragraph" w:customStyle="1" w:styleId="CALTITRE3">
    <w:name w:val="CAL TITRE 3"/>
    <w:basedOn w:val="Normal"/>
    <w:link w:val="CALTITRE3Car"/>
    <w:autoRedefine/>
    <w:qFormat/>
    <w:rsid w:val="005F24F7"/>
    <w:pPr>
      <w:tabs>
        <w:tab w:val="left" w:pos="567"/>
        <w:tab w:val="left" w:pos="1701"/>
      </w:tabs>
      <w:autoSpaceDE w:val="0"/>
      <w:autoSpaceDN w:val="0"/>
      <w:adjustRightInd w:val="0"/>
      <w:ind w:right="22"/>
      <w:jc w:val="left"/>
      <w:textAlignment w:val="baseline"/>
    </w:pPr>
    <w:rPr>
      <w:rFonts w:cs="Arial"/>
      <w:color w:val="1F497D" w:themeColor="text2"/>
      <w:sz w:val="22"/>
      <w:szCs w:val="20"/>
    </w:rPr>
  </w:style>
  <w:style w:type="character" w:customStyle="1" w:styleId="CALTITRE3Car">
    <w:name w:val="CAL TITRE 3 Car"/>
    <w:basedOn w:val="Policepardfaut"/>
    <w:link w:val="CALTITRE3"/>
    <w:rsid w:val="005F24F7"/>
    <w:rPr>
      <w:rFonts w:ascii="Arial" w:hAnsi="Arial" w:cs="Arial"/>
      <w:color w:val="1F497D" w:themeColor="text2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A925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925F6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925F6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925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925F6"/>
    <w:rPr>
      <w:rFonts w:ascii="Arial" w:hAnsi="Arial"/>
      <w:b/>
      <w:bCs/>
      <w:sz w:val="20"/>
      <w:szCs w:val="20"/>
    </w:rPr>
  </w:style>
  <w:style w:type="numbering" w:customStyle="1" w:styleId="Style1">
    <w:name w:val="Style1"/>
    <w:uiPriority w:val="99"/>
    <w:rsid w:val="005F24F7"/>
    <w:pPr>
      <w:numPr>
        <w:numId w:val="4"/>
      </w:numPr>
    </w:pPr>
  </w:style>
  <w:style w:type="paragraph" w:customStyle="1" w:styleId="TITRECAL">
    <w:name w:val="TITRE CAL"/>
    <w:basedOn w:val="PROCEDURE1"/>
    <w:link w:val="TITRECALCar"/>
    <w:qFormat/>
    <w:rsid w:val="00B96ADF"/>
    <w:pPr>
      <w:numPr>
        <w:ilvl w:val="2"/>
      </w:numPr>
      <w:ind w:left="1225" w:hanging="505"/>
      <w:outlineLvl w:val="2"/>
    </w:pPr>
    <w:rPr>
      <w:b w:val="0"/>
      <w:smallCaps w:val="0"/>
      <w:color w:val="auto"/>
      <w:sz w:val="20"/>
      <w:u w:val="none"/>
    </w:rPr>
  </w:style>
  <w:style w:type="paragraph" w:styleId="TM1">
    <w:name w:val="toc 1"/>
    <w:basedOn w:val="Normal"/>
    <w:next w:val="Normal"/>
    <w:autoRedefine/>
    <w:uiPriority w:val="39"/>
    <w:unhideWhenUsed/>
    <w:rsid w:val="00D72BCF"/>
    <w:pPr>
      <w:tabs>
        <w:tab w:val="left" w:pos="709"/>
        <w:tab w:val="right" w:pos="7230"/>
      </w:tabs>
      <w:spacing w:after="40"/>
      <w:ind w:right="-709"/>
    </w:pPr>
    <w:rPr>
      <w:rFonts w:cs="Arial"/>
      <w:b/>
      <w:noProof/>
      <w:szCs w:val="18"/>
    </w:rPr>
  </w:style>
  <w:style w:type="character" w:customStyle="1" w:styleId="TITRECALCar">
    <w:name w:val="TITRE CAL Car"/>
    <w:basedOn w:val="Policepardfaut"/>
    <w:link w:val="TITRECAL"/>
    <w:rsid w:val="00B96ADF"/>
    <w:rPr>
      <w:rFonts w:ascii="Arial" w:hAnsi="Arial"/>
      <w:sz w:val="20"/>
    </w:rPr>
  </w:style>
  <w:style w:type="paragraph" w:styleId="TM3">
    <w:name w:val="toc 3"/>
    <w:basedOn w:val="Normal"/>
    <w:next w:val="Normal"/>
    <w:autoRedefine/>
    <w:uiPriority w:val="39"/>
    <w:unhideWhenUsed/>
    <w:rsid w:val="00265FFE"/>
    <w:pPr>
      <w:spacing w:after="100"/>
      <w:ind w:left="400"/>
    </w:pPr>
  </w:style>
  <w:style w:type="paragraph" w:styleId="TM2">
    <w:name w:val="toc 2"/>
    <w:basedOn w:val="Normal"/>
    <w:next w:val="Normal"/>
    <w:autoRedefine/>
    <w:uiPriority w:val="39"/>
    <w:unhideWhenUsed/>
    <w:rsid w:val="000C0037"/>
    <w:pPr>
      <w:tabs>
        <w:tab w:val="left" w:pos="709"/>
        <w:tab w:val="right" w:pos="7230"/>
      </w:tabs>
      <w:spacing w:after="40"/>
      <w:ind w:left="142" w:right="-709"/>
    </w:pPr>
    <w:rPr>
      <w:noProof/>
      <w:color w:val="17365D" w:themeColor="text2" w:themeShade="BF"/>
      <w:szCs w:val="20"/>
    </w:rPr>
  </w:style>
  <w:style w:type="paragraph" w:customStyle="1" w:styleId="CALTITRE">
    <w:name w:val="CAL TITRE"/>
    <w:basedOn w:val="1CAL"/>
    <w:link w:val="CALTITRECar"/>
    <w:rsid w:val="00BB234D"/>
    <w:pPr>
      <w:spacing w:after="240"/>
      <w:ind w:left="357" w:right="23" w:hanging="357"/>
    </w:pPr>
    <w:rPr>
      <w:smallCaps/>
    </w:rPr>
  </w:style>
  <w:style w:type="paragraph" w:customStyle="1" w:styleId="CALTITRE11">
    <w:name w:val="CAL TITRE 1.1"/>
    <w:basedOn w:val="PROCEDURE1"/>
    <w:link w:val="CALTITRE11Car"/>
    <w:rsid w:val="00B96ADF"/>
    <w:pPr>
      <w:numPr>
        <w:ilvl w:val="1"/>
      </w:numPr>
      <w:tabs>
        <w:tab w:val="clear" w:pos="567"/>
        <w:tab w:val="left" w:pos="851"/>
      </w:tabs>
      <w:ind w:left="851" w:right="454" w:hanging="851"/>
      <w:outlineLvl w:val="1"/>
    </w:pPr>
    <w:rPr>
      <w:color w:val="548DD4" w:themeColor="text2" w:themeTint="99"/>
    </w:rPr>
  </w:style>
  <w:style w:type="character" w:customStyle="1" w:styleId="CALTITRECar">
    <w:name w:val="CAL TITRE Car"/>
    <w:basedOn w:val="CALTITRE2Car"/>
    <w:link w:val="CALTITRE"/>
    <w:rsid w:val="00BB234D"/>
    <w:rPr>
      <w:rFonts w:ascii="Arial" w:hAnsi="Arial"/>
      <w:b/>
      <w:smallCaps/>
      <w:color w:val="1F497D" w:themeColor="text2"/>
      <w:sz w:val="24"/>
      <w:u w:val="single"/>
    </w:rPr>
  </w:style>
  <w:style w:type="paragraph" w:customStyle="1" w:styleId="1CAL">
    <w:name w:val="1 CAL"/>
    <w:basedOn w:val="CALTITRE2"/>
    <w:link w:val="1CALCar"/>
    <w:rsid w:val="00695A81"/>
    <w:rPr>
      <w:b/>
      <w:color w:val="1F497D" w:themeColor="text2"/>
      <w:u w:val="single"/>
    </w:rPr>
  </w:style>
  <w:style w:type="character" w:customStyle="1" w:styleId="CALTITRE11Car">
    <w:name w:val="CAL TITRE 1.1 Car"/>
    <w:basedOn w:val="Policepardfaut"/>
    <w:link w:val="CALTITRE11"/>
    <w:rsid w:val="00B96ADF"/>
    <w:rPr>
      <w:rFonts w:ascii="Arial" w:hAnsi="Arial"/>
      <w:b/>
      <w:smallCaps/>
      <w:color w:val="548DD4" w:themeColor="text2" w:themeTint="99"/>
      <w:sz w:val="24"/>
      <w:u w:val="single"/>
    </w:rPr>
  </w:style>
  <w:style w:type="character" w:customStyle="1" w:styleId="CALSoustitreCar">
    <w:name w:val="CAL Sous titre Car"/>
    <w:basedOn w:val="CALTITRE11Car"/>
    <w:link w:val="CALSoustitre"/>
    <w:rsid w:val="00012B08"/>
    <w:rPr>
      <w:rFonts w:ascii="Arial" w:hAnsi="Arial"/>
      <w:b w:val="0"/>
      <w:smallCaps w:val="0"/>
      <w:color w:val="548DD4" w:themeColor="text2" w:themeTint="99"/>
      <w:sz w:val="20"/>
      <w:u w:val="single"/>
    </w:rPr>
  </w:style>
  <w:style w:type="character" w:customStyle="1" w:styleId="1CALCar">
    <w:name w:val="1 CAL Car"/>
    <w:basedOn w:val="CALTITRE2Car"/>
    <w:link w:val="1CAL"/>
    <w:rsid w:val="00695A81"/>
    <w:rPr>
      <w:rFonts w:ascii="Arial" w:hAnsi="Arial"/>
      <w:b/>
      <w:color w:val="1F497D" w:themeColor="text2"/>
      <w:sz w:val="24"/>
      <w:u w:val="single"/>
    </w:rPr>
  </w:style>
  <w:style w:type="paragraph" w:styleId="TM4">
    <w:name w:val="toc 4"/>
    <w:basedOn w:val="Normal"/>
    <w:next w:val="Normal"/>
    <w:autoRedefine/>
    <w:uiPriority w:val="39"/>
    <w:unhideWhenUsed/>
    <w:rsid w:val="0039503B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39503B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39503B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39503B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39503B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39503B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fr-FR"/>
    </w:rPr>
  </w:style>
  <w:style w:type="paragraph" w:customStyle="1" w:styleId="PROCEDURE1">
    <w:name w:val="PROCEDURE 1"/>
    <w:link w:val="PROCEDURE1Car"/>
    <w:qFormat/>
    <w:rsid w:val="00B96ADF"/>
    <w:pPr>
      <w:numPr>
        <w:numId w:val="22"/>
      </w:numPr>
      <w:tabs>
        <w:tab w:val="left" w:pos="567"/>
      </w:tabs>
      <w:ind w:left="567" w:right="567" w:hanging="709"/>
      <w:outlineLvl w:val="0"/>
    </w:pPr>
    <w:rPr>
      <w:rFonts w:ascii="Arial" w:hAnsi="Arial"/>
      <w:b/>
      <w:smallCaps/>
      <w:color w:val="1F497D" w:themeColor="text2"/>
      <w:sz w:val="24"/>
      <w:u w:val="single"/>
    </w:rPr>
  </w:style>
  <w:style w:type="character" w:customStyle="1" w:styleId="PROCEDURE1Car">
    <w:name w:val="PROCEDURE 1 Car"/>
    <w:basedOn w:val="Policepardfaut"/>
    <w:link w:val="PROCEDURE1"/>
    <w:rsid w:val="00B96ADF"/>
    <w:rPr>
      <w:rFonts w:ascii="Arial" w:hAnsi="Arial"/>
      <w:b/>
      <w:smallCaps/>
      <w:color w:val="1F497D" w:themeColor="text2"/>
      <w:sz w:val="24"/>
      <w:u w:val="single"/>
    </w:rPr>
  </w:style>
  <w:style w:type="paragraph" w:styleId="Listepuces">
    <w:name w:val="List Bullet"/>
    <w:basedOn w:val="Normal"/>
    <w:uiPriority w:val="99"/>
    <w:unhideWhenUsed/>
    <w:rsid w:val="00553620"/>
    <w:pPr>
      <w:numPr>
        <w:numId w:val="40"/>
      </w:numPr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A654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ra@ligue-voile-nouvelle-aquitaine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alendrier2018@ffvoile.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e.fraleux\Desktop\2013_En-teteFFVoileBIS_V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DC0484-A3B9-4161-BB7C-B0F67C5E0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2013_En-teteFFVoileBIS_V2</Template>
  <TotalTime>2</TotalTime>
  <Pages>1</Pages>
  <Words>391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ffvoile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FRALEUX</dc:creator>
  <cp:lastModifiedBy>Utilisateur</cp:lastModifiedBy>
  <cp:revision>4</cp:revision>
  <cp:lastPrinted>2017-08-11T12:44:00Z</cp:lastPrinted>
  <dcterms:created xsi:type="dcterms:W3CDTF">2021-09-12T06:19:00Z</dcterms:created>
  <dcterms:modified xsi:type="dcterms:W3CDTF">2021-09-13T09:50:00Z</dcterms:modified>
</cp:coreProperties>
</file>