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54FEC" w14:textId="5B348529" w:rsidR="001422EB" w:rsidRDefault="00967180">
      <w:pPr>
        <w:pStyle w:val="Service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468C86" wp14:editId="08E562EB">
            <wp:simplePos x="0" y="0"/>
            <wp:positionH relativeFrom="column">
              <wp:posOffset>238760</wp:posOffset>
            </wp:positionH>
            <wp:positionV relativeFrom="paragraph">
              <wp:posOffset>-307975</wp:posOffset>
            </wp:positionV>
            <wp:extent cx="1587500" cy="617220"/>
            <wp:effectExtent l="0" t="0" r="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7E1E2" w14:textId="77777777" w:rsidR="001422EB" w:rsidRDefault="001422EB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</w:p>
    <w:p w14:paraId="098C1371" w14:textId="77777777" w:rsidR="00D42A28" w:rsidRDefault="00D42A28">
      <w:pPr>
        <w:widowControl w:val="0"/>
        <w:jc w:val="both"/>
        <w:rPr>
          <w:sz w:val="28"/>
        </w:rPr>
      </w:pPr>
    </w:p>
    <w:p w14:paraId="5BB16A13" w14:textId="38C6E02F" w:rsidR="001422EB" w:rsidRDefault="001422EB" w:rsidP="002220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FORMATION 20</w:t>
      </w:r>
      <w:r w:rsidR="00DB1704">
        <w:rPr>
          <w:b/>
          <w:sz w:val="28"/>
          <w:szCs w:val="28"/>
        </w:rPr>
        <w:t>21</w:t>
      </w:r>
      <w:r w:rsidR="008E6192">
        <w:rPr>
          <w:b/>
          <w:sz w:val="28"/>
          <w:szCs w:val="28"/>
        </w:rPr>
        <w:t>-202</w:t>
      </w:r>
      <w:r w:rsidR="00DB1704">
        <w:rPr>
          <w:b/>
          <w:sz w:val="28"/>
          <w:szCs w:val="28"/>
        </w:rPr>
        <w:t>4</w:t>
      </w:r>
      <w:r w:rsidR="00951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D'ARBITRES REGIONAUX</w:t>
      </w:r>
    </w:p>
    <w:p w14:paraId="403F45FA" w14:textId="77777777" w:rsidR="001422EB" w:rsidRPr="00967180" w:rsidRDefault="001422EB" w:rsidP="002220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sz w:val="28"/>
        </w:rPr>
      </w:pPr>
      <w:r w:rsidRPr="00967180">
        <w:rPr>
          <w:sz w:val="28"/>
        </w:rPr>
        <w:t>Comité de</w:t>
      </w:r>
      <w:r w:rsidR="0072565B" w:rsidRPr="00967180">
        <w:rPr>
          <w:sz w:val="28"/>
        </w:rPr>
        <w:t xml:space="preserve"> Course, Jury</w:t>
      </w:r>
    </w:p>
    <w:p w14:paraId="146A5EE9" w14:textId="03EDAB7E" w:rsidR="001422EB" w:rsidRPr="008A2E5F" w:rsidRDefault="001422EB" w:rsidP="008A2E5F">
      <w:pPr>
        <w:pStyle w:val="Titre1"/>
        <w:rPr>
          <w:sz w:val="28"/>
          <w:szCs w:val="28"/>
          <w:lang w:val="en-GB"/>
        </w:rPr>
      </w:pPr>
      <w:r w:rsidRPr="004F458F">
        <w:rPr>
          <w:sz w:val="28"/>
          <w:szCs w:val="28"/>
          <w:lang w:val="en-US"/>
        </w:rPr>
        <w:t xml:space="preserve">F O R M U L A I R E    D' I N S C R I </w:t>
      </w:r>
      <w:r>
        <w:rPr>
          <w:sz w:val="28"/>
          <w:szCs w:val="28"/>
          <w:lang w:val="en-GB"/>
        </w:rPr>
        <w:t>P T I O N</w:t>
      </w:r>
    </w:p>
    <w:p w14:paraId="4FC7C1F2" w14:textId="77777777" w:rsidR="001422EB" w:rsidRPr="004F458F" w:rsidRDefault="001422EB">
      <w:pPr>
        <w:widowControl w:val="0"/>
        <w:jc w:val="center"/>
        <w:rPr>
          <w:sz w:val="28"/>
          <w:lang w:val="en-US"/>
        </w:rPr>
      </w:pPr>
    </w:p>
    <w:p w14:paraId="3D684EAF" w14:textId="79C32BBB" w:rsidR="001422EB" w:rsidRPr="00D42A28" w:rsidRDefault="00227ED2">
      <w:pPr>
        <w:widowControl w:val="0"/>
        <w:jc w:val="center"/>
        <w:rPr>
          <w:i/>
          <w:color w:val="FF0000"/>
          <w:sz w:val="28"/>
          <w:u w:val="single"/>
        </w:rPr>
      </w:pPr>
      <w:r w:rsidRPr="00D42A28">
        <w:rPr>
          <w:i/>
          <w:color w:val="FF0000"/>
          <w:sz w:val="28"/>
          <w:u w:val="single"/>
        </w:rPr>
        <w:t>Formulaire à renvoyer à</w:t>
      </w:r>
      <w:r w:rsidR="001422EB" w:rsidRPr="00D42A28">
        <w:rPr>
          <w:i/>
          <w:color w:val="FF0000"/>
          <w:sz w:val="28"/>
          <w:u w:val="single"/>
        </w:rPr>
        <w:t xml:space="preserve"> </w:t>
      </w:r>
      <w:r w:rsidR="00DB1704" w:rsidRPr="00D42A28">
        <w:rPr>
          <w:i/>
          <w:color w:val="FF0000"/>
          <w:sz w:val="28"/>
          <w:u w:val="single"/>
        </w:rPr>
        <w:t>cra@ligue-voile-nouvelle-aquitaine.fr</w:t>
      </w:r>
    </w:p>
    <w:p w14:paraId="30343254" w14:textId="77777777" w:rsidR="004F458F" w:rsidRDefault="004F458F">
      <w:pPr>
        <w:widowControl w:val="0"/>
        <w:jc w:val="both"/>
        <w:rPr>
          <w:sz w:val="28"/>
        </w:rPr>
      </w:pPr>
    </w:p>
    <w:p w14:paraId="5D7B7F4E" w14:textId="08D52989" w:rsidR="001422EB" w:rsidRPr="00BA3000" w:rsidRDefault="001422EB">
      <w:pPr>
        <w:widowControl w:val="0"/>
        <w:jc w:val="both"/>
        <w:rPr>
          <w:bCs/>
          <w:sz w:val="24"/>
          <w:szCs w:val="24"/>
        </w:rPr>
      </w:pPr>
      <w:r w:rsidRPr="00BA3000">
        <w:rPr>
          <w:b/>
          <w:sz w:val="24"/>
          <w:szCs w:val="24"/>
        </w:rPr>
        <w:t xml:space="preserve">Je soussigné(e) :      </w:t>
      </w:r>
      <w:r w:rsidRPr="00BA3000">
        <w:rPr>
          <w:bCs/>
          <w:sz w:val="24"/>
          <w:szCs w:val="24"/>
        </w:rPr>
        <w:t>Madame</w:t>
      </w:r>
      <w:r w:rsidR="00387918">
        <w:rPr>
          <w:bCs/>
          <w:sz w:val="24"/>
          <w:szCs w:val="24"/>
        </w:rPr>
        <w:t>,</w:t>
      </w:r>
      <w:r w:rsidRPr="00BA3000">
        <w:rPr>
          <w:bCs/>
          <w:sz w:val="24"/>
          <w:szCs w:val="24"/>
        </w:rPr>
        <w:t xml:space="preserve"> </w:t>
      </w:r>
      <w:r w:rsidR="004F458F">
        <w:rPr>
          <w:bCs/>
          <w:sz w:val="24"/>
          <w:szCs w:val="24"/>
        </w:rPr>
        <w:t>Monsieur (rayer la mention</w:t>
      </w:r>
      <w:r w:rsidRPr="00BA3000">
        <w:rPr>
          <w:bCs/>
          <w:sz w:val="24"/>
          <w:szCs w:val="24"/>
        </w:rPr>
        <w:t xml:space="preserve"> inutile)</w:t>
      </w:r>
    </w:p>
    <w:p w14:paraId="65CFB56A" w14:textId="77777777" w:rsidR="00BA3000" w:rsidRPr="00BA3000" w:rsidRDefault="00BA3000">
      <w:pPr>
        <w:widowControl w:val="0"/>
        <w:jc w:val="both"/>
        <w:rPr>
          <w:b/>
          <w:sz w:val="24"/>
          <w:szCs w:val="24"/>
        </w:rPr>
      </w:pPr>
    </w:p>
    <w:p w14:paraId="10923E2F" w14:textId="205510C4" w:rsidR="001422EB" w:rsidRPr="008A2E5F" w:rsidRDefault="001422EB" w:rsidP="008A2E5F">
      <w:pPr>
        <w:widowControl w:val="0"/>
        <w:numPr>
          <w:ilvl w:val="0"/>
          <w:numId w:val="2"/>
        </w:numPr>
        <w:tabs>
          <w:tab w:val="left" w:pos="567"/>
          <w:tab w:val="left" w:leader="dot" w:pos="4820"/>
          <w:tab w:val="left" w:leader="dot" w:pos="9639"/>
        </w:tabs>
        <w:spacing w:after="120" w:line="360" w:lineRule="auto"/>
        <w:ind w:left="426" w:hanging="153"/>
        <w:rPr>
          <w:sz w:val="24"/>
          <w:szCs w:val="24"/>
        </w:rPr>
      </w:pPr>
      <w:r w:rsidRPr="00BA3000">
        <w:rPr>
          <w:sz w:val="24"/>
          <w:szCs w:val="24"/>
        </w:rPr>
        <w:t xml:space="preserve">NOM </w:t>
      </w:r>
      <w:r w:rsidR="00AF1AAC" w:rsidRPr="00BA3000">
        <w:rPr>
          <w:sz w:val="24"/>
          <w:szCs w:val="24"/>
        </w:rPr>
        <w:t>:</w:t>
      </w:r>
      <w:r w:rsidR="00BA3000" w:rsidRPr="00BA3000">
        <w:rPr>
          <w:sz w:val="24"/>
          <w:szCs w:val="24"/>
        </w:rPr>
        <w:tab/>
      </w:r>
      <w:r w:rsidRPr="00BA3000">
        <w:rPr>
          <w:sz w:val="24"/>
          <w:szCs w:val="24"/>
        </w:rPr>
        <w:t xml:space="preserve">PRENOM </w:t>
      </w:r>
      <w:r w:rsidR="00BA3000" w:rsidRPr="00BA3000">
        <w:rPr>
          <w:sz w:val="24"/>
          <w:szCs w:val="24"/>
        </w:rPr>
        <w:t>:</w:t>
      </w:r>
      <w:r w:rsidR="00BA3000" w:rsidRPr="00BA3000">
        <w:rPr>
          <w:sz w:val="24"/>
          <w:szCs w:val="24"/>
        </w:rPr>
        <w:tab/>
      </w:r>
    </w:p>
    <w:p w14:paraId="55683BDB" w14:textId="31E8B3EE" w:rsidR="001422EB" w:rsidRPr="00BA3000" w:rsidRDefault="001422EB" w:rsidP="008A2E5F">
      <w:pPr>
        <w:widowControl w:val="0"/>
        <w:numPr>
          <w:ilvl w:val="0"/>
          <w:numId w:val="2"/>
        </w:numPr>
        <w:tabs>
          <w:tab w:val="left" w:pos="567"/>
          <w:tab w:val="left" w:leader="dot" w:pos="4820"/>
          <w:tab w:val="left" w:leader="dot" w:pos="9639"/>
        </w:tabs>
        <w:spacing w:after="120" w:line="360" w:lineRule="auto"/>
        <w:ind w:left="426" w:hanging="153"/>
        <w:rPr>
          <w:sz w:val="24"/>
          <w:szCs w:val="24"/>
        </w:rPr>
      </w:pPr>
      <w:r w:rsidRPr="00BA3000">
        <w:rPr>
          <w:sz w:val="24"/>
          <w:szCs w:val="24"/>
        </w:rPr>
        <w:t xml:space="preserve">ADRESSE </w:t>
      </w:r>
      <w:r w:rsidR="00BA3000" w:rsidRPr="00BA3000">
        <w:rPr>
          <w:sz w:val="24"/>
          <w:szCs w:val="24"/>
        </w:rPr>
        <w:t>:</w:t>
      </w:r>
      <w:r w:rsidR="00BA3000" w:rsidRPr="00BA3000">
        <w:rPr>
          <w:sz w:val="24"/>
          <w:szCs w:val="24"/>
        </w:rPr>
        <w:tab/>
      </w:r>
      <w:r w:rsidR="00BA3000" w:rsidRPr="00BA3000">
        <w:rPr>
          <w:sz w:val="24"/>
          <w:szCs w:val="24"/>
        </w:rPr>
        <w:tab/>
      </w:r>
    </w:p>
    <w:p w14:paraId="1ACD35E6" w14:textId="5085A3C6" w:rsidR="001422EB" w:rsidRPr="00BA3000" w:rsidRDefault="00BA3000" w:rsidP="008A2E5F">
      <w:pPr>
        <w:widowControl w:val="0"/>
        <w:numPr>
          <w:ilvl w:val="0"/>
          <w:numId w:val="2"/>
        </w:numPr>
        <w:tabs>
          <w:tab w:val="left" w:pos="567"/>
          <w:tab w:val="left" w:leader="dot" w:pos="4820"/>
          <w:tab w:val="left" w:leader="dot" w:pos="9639"/>
        </w:tabs>
        <w:spacing w:after="120" w:line="360" w:lineRule="auto"/>
        <w:ind w:left="426" w:hanging="153"/>
        <w:rPr>
          <w:sz w:val="24"/>
          <w:szCs w:val="24"/>
        </w:rPr>
      </w:pPr>
      <w:r w:rsidRPr="00BA3000">
        <w:rPr>
          <w:sz w:val="24"/>
          <w:szCs w:val="24"/>
        </w:rPr>
        <w:t>T</w:t>
      </w:r>
      <w:r w:rsidR="00A842E0">
        <w:rPr>
          <w:sz w:val="24"/>
          <w:szCs w:val="24"/>
        </w:rPr>
        <w:t>él</w:t>
      </w:r>
      <w:r w:rsidRPr="00BA3000">
        <w:rPr>
          <w:sz w:val="24"/>
          <w:szCs w:val="24"/>
        </w:rPr>
        <w:t xml:space="preserve"> domicile :</w:t>
      </w:r>
      <w:r w:rsidRPr="00BA3000">
        <w:rPr>
          <w:sz w:val="24"/>
          <w:szCs w:val="24"/>
        </w:rPr>
        <w:tab/>
      </w:r>
    </w:p>
    <w:p w14:paraId="4D997D43" w14:textId="2E821C55" w:rsidR="00BA3000" w:rsidRPr="00BA3000" w:rsidRDefault="00BA3000" w:rsidP="008A2E5F">
      <w:pPr>
        <w:widowControl w:val="0"/>
        <w:numPr>
          <w:ilvl w:val="0"/>
          <w:numId w:val="2"/>
        </w:numPr>
        <w:tabs>
          <w:tab w:val="left" w:pos="567"/>
          <w:tab w:val="left" w:leader="dot" w:pos="4820"/>
          <w:tab w:val="left" w:leader="dot" w:pos="9639"/>
        </w:tabs>
        <w:spacing w:after="120" w:line="360" w:lineRule="auto"/>
        <w:ind w:left="426" w:hanging="153"/>
        <w:rPr>
          <w:sz w:val="24"/>
          <w:szCs w:val="24"/>
        </w:rPr>
      </w:pPr>
      <w:r w:rsidRPr="00BA3000">
        <w:rPr>
          <w:sz w:val="24"/>
          <w:szCs w:val="24"/>
        </w:rPr>
        <w:t>T</w:t>
      </w:r>
      <w:r w:rsidR="00A842E0">
        <w:rPr>
          <w:sz w:val="24"/>
          <w:szCs w:val="24"/>
        </w:rPr>
        <w:t>él</w:t>
      </w:r>
      <w:r w:rsidRPr="00BA3000">
        <w:rPr>
          <w:sz w:val="24"/>
          <w:szCs w:val="24"/>
        </w:rPr>
        <w:t xml:space="preserve"> portable :</w:t>
      </w:r>
      <w:r w:rsidRPr="00BA3000">
        <w:rPr>
          <w:sz w:val="24"/>
          <w:szCs w:val="24"/>
        </w:rPr>
        <w:tab/>
      </w:r>
    </w:p>
    <w:p w14:paraId="5D476A02" w14:textId="74A71873" w:rsidR="00BA3000" w:rsidRPr="00387918" w:rsidRDefault="00BA3000" w:rsidP="008A2E5F">
      <w:pPr>
        <w:widowControl w:val="0"/>
        <w:numPr>
          <w:ilvl w:val="0"/>
          <w:numId w:val="2"/>
        </w:numPr>
        <w:tabs>
          <w:tab w:val="left" w:pos="567"/>
          <w:tab w:val="left" w:leader="dot" w:pos="4820"/>
          <w:tab w:val="left" w:leader="dot" w:pos="9639"/>
        </w:tabs>
        <w:spacing w:after="120" w:line="360" w:lineRule="auto"/>
        <w:ind w:left="426" w:hanging="153"/>
        <w:rPr>
          <w:sz w:val="24"/>
          <w:szCs w:val="24"/>
        </w:rPr>
      </w:pPr>
      <w:r w:rsidRPr="00BA3000">
        <w:rPr>
          <w:sz w:val="24"/>
          <w:szCs w:val="24"/>
        </w:rPr>
        <w:t>E</w:t>
      </w:r>
      <w:r w:rsidR="00A842E0">
        <w:rPr>
          <w:sz w:val="24"/>
          <w:szCs w:val="24"/>
        </w:rPr>
        <w:t>mail</w:t>
      </w:r>
      <w:r w:rsidRPr="00BA3000">
        <w:rPr>
          <w:sz w:val="24"/>
          <w:szCs w:val="24"/>
        </w:rPr>
        <w:t xml:space="preserve"> :</w:t>
      </w:r>
      <w:r w:rsidRPr="00BA3000">
        <w:rPr>
          <w:sz w:val="24"/>
          <w:szCs w:val="24"/>
        </w:rPr>
        <w:tab/>
      </w:r>
      <w:r w:rsidRPr="00BA3000">
        <w:rPr>
          <w:sz w:val="24"/>
          <w:szCs w:val="24"/>
        </w:rPr>
        <w:tab/>
      </w:r>
    </w:p>
    <w:p w14:paraId="610AF4E4" w14:textId="684668FC" w:rsidR="00213321" w:rsidRDefault="00BA3000" w:rsidP="008A2E5F">
      <w:pPr>
        <w:widowControl w:val="0"/>
        <w:numPr>
          <w:ilvl w:val="0"/>
          <w:numId w:val="2"/>
        </w:numPr>
        <w:tabs>
          <w:tab w:val="left" w:pos="567"/>
          <w:tab w:val="left" w:leader="dot" w:pos="5103"/>
          <w:tab w:val="left" w:leader="dot" w:pos="9639"/>
        </w:tabs>
        <w:spacing w:after="120" w:line="360" w:lineRule="auto"/>
        <w:ind w:left="426" w:hanging="153"/>
        <w:rPr>
          <w:sz w:val="24"/>
          <w:szCs w:val="24"/>
        </w:rPr>
      </w:pPr>
      <w:r w:rsidRPr="00BA3000">
        <w:rPr>
          <w:sz w:val="24"/>
          <w:szCs w:val="24"/>
        </w:rPr>
        <w:t>N° LICENCE FFV (</w:t>
      </w:r>
      <w:r w:rsidRPr="00BA3000">
        <w:rPr>
          <w:sz w:val="24"/>
          <w:szCs w:val="24"/>
          <w:u w:val="single"/>
        </w:rPr>
        <w:t>obligatoire</w:t>
      </w:r>
      <w:r w:rsidRPr="00BA3000">
        <w:rPr>
          <w:sz w:val="24"/>
          <w:szCs w:val="24"/>
        </w:rPr>
        <w:t>) :</w:t>
      </w:r>
      <w:r w:rsidRPr="00BA3000">
        <w:rPr>
          <w:sz w:val="24"/>
          <w:szCs w:val="24"/>
        </w:rPr>
        <w:tab/>
      </w:r>
      <w:r w:rsidR="0007438F">
        <w:rPr>
          <w:sz w:val="24"/>
          <w:szCs w:val="24"/>
        </w:rPr>
        <w:t xml:space="preserve">………..  </w:t>
      </w:r>
      <w:r w:rsidRPr="00BA3000">
        <w:rPr>
          <w:sz w:val="24"/>
          <w:szCs w:val="24"/>
        </w:rPr>
        <w:t>CLUB :</w:t>
      </w:r>
      <w:r w:rsidRPr="00BA3000">
        <w:rPr>
          <w:sz w:val="24"/>
          <w:szCs w:val="24"/>
        </w:rPr>
        <w:tab/>
      </w:r>
    </w:p>
    <w:p w14:paraId="5DD29DE8" w14:textId="1F507934" w:rsidR="00D42A28" w:rsidRPr="00A842E0" w:rsidRDefault="00D42A28" w:rsidP="008A2E5F">
      <w:pPr>
        <w:widowControl w:val="0"/>
        <w:numPr>
          <w:ilvl w:val="0"/>
          <w:numId w:val="2"/>
        </w:numPr>
        <w:tabs>
          <w:tab w:val="left" w:pos="567"/>
          <w:tab w:val="left" w:leader="dot" w:pos="5103"/>
          <w:tab w:val="left" w:leader="dot" w:pos="9639"/>
        </w:tabs>
        <w:spacing w:after="120" w:line="360" w:lineRule="auto"/>
        <w:ind w:left="426" w:hanging="153"/>
        <w:rPr>
          <w:sz w:val="24"/>
          <w:szCs w:val="24"/>
        </w:rPr>
      </w:pPr>
      <w:r>
        <w:rPr>
          <w:sz w:val="24"/>
          <w:szCs w:val="24"/>
        </w:rPr>
        <w:t>Expérience d’arbitrage ou de bénévolat (rôle, poste,…)  : …………………………………………………………………………………………..</w:t>
      </w:r>
    </w:p>
    <w:p w14:paraId="7C61B88C" w14:textId="77777777" w:rsidR="00951803" w:rsidRPr="00BA3000" w:rsidRDefault="00951803" w:rsidP="00AF1AAC">
      <w:pPr>
        <w:widowControl w:val="0"/>
        <w:rPr>
          <w:sz w:val="24"/>
          <w:szCs w:val="24"/>
        </w:rPr>
      </w:pPr>
    </w:p>
    <w:p w14:paraId="4BF1DE60" w14:textId="43B6617D" w:rsidR="001422EB" w:rsidRDefault="00A842E0" w:rsidP="009375FD">
      <w:pPr>
        <w:widowControl w:val="0"/>
        <w:rPr>
          <w:b/>
          <w:sz w:val="24"/>
          <w:szCs w:val="24"/>
        </w:rPr>
      </w:pPr>
      <w:r w:rsidRPr="00BA3000">
        <w:rPr>
          <w:b/>
          <w:sz w:val="24"/>
          <w:szCs w:val="24"/>
        </w:rPr>
        <w:t>Souhaite</w:t>
      </w:r>
      <w:r w:rsidR="001422EB" w:rsidRPr="00BA3000">
        <w:rPr>
          <w:b/>
          <w:sz w:val="24"/>
          <w:szCs w:val="24"/>
        </w:rPr>
        <w:t xml:space="preserve"> m'inscrire à la F</w:t>
      </w:r>
      <w:r w:rsidR="004F458F">
        <w:rPr>
          <w:b/>
          <w:sz w:val="24"/>
          <w:szCs w:val="24"/>
        </w:rPr>
        <w:t>ormation d'Arbitre</w:t>
      </w:r>
      <w:r w:rsidR="007173C4">
        <w:rPr>
          <w:b/>
          <w:sz w:val="24"/>
          <w:szCs w:val="24"/>
        </w:rPr>
        <w:t>s</w:t>
      </w:r>
      <w:r w:rsidR="004F458F">
        <w:rPr>
          <w:b/>
          <w:sz w:val="24"/>
          <w:szCs w:val="24"/>
        </w:rPr>
        <w:t xml:space="preserve"> Régiona</w:t>
      </w:r>
      <w:r w:rsidR="007173C4">
        <w:rPr>
          <w:b/>
          <w:sz w:val="24"/>
          <w:szCs w:val="24"/>
        </w:rPr>
        <w:t>ux</w:t>
      </w:r>
      <w:r w:rsidR="00D42A28">
        <w:rPr>
          <w:b/>
          <w:sz w:val="24"/>
          <w:szCs w:val="24"/>
        </w:rPr>
        <w:t> :</w:t>
      </w:r>
    </w:p>
    <w:p w14:paraId="06675111" w14:textId="77777777" w:rsidR="009375FD" w:rsidRPr="009375FD" w:rsidRDefault="009375FD" w:rsidP="009375FD">
      <w:pPr>
        <w:widowControl w:val="0"/>
        <w:rPr>
          <w:b/>
          <w:sz w:val="24"/>
          <w:szCs w:val="24"/>
        </w:rPr>
      </w:pPr>
    </w:p>
    <w:p w14:paraId="18ECEB1C" w14:textId="5BD77349" w:rsidR="001422EB" w:rsidRDefault="008A73EA" w:rsidP="00D42A28">
      <w:pPr>
        <w:pStyle w:val="Paragraphedeliste"/>
        <w:widowControl w:val="0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>Du</w:t>
      </w:r>
      <w:r w:rsidR="008D42A7">
        <w:rPr>
          <w:b/>
          <w:sz w:val="24"/>
          <w:szCs w:val="24"/>
        </w:rPr>
        <w:t xml:space="preserve"> </w:t>
      </w:r>
      <w:r w:rsidR="00D42A28" w:rsidRPr="00D42A28">
        <w:rPr>
          <w:b/>
          <w:color w:val="FF0000"/>
          <w:sz w:val="24"/>
          <w:szCs w:val="24"/>
        </w:rPr>
        <w:t>samedi 27 janvier 2024 à Biscarrosse</w:t>
      </w:r>
      <w:r w:rsidR="008A2E5F">
        <w:rPr>
          <w:b/>
          <w:color w:val="FF0000"/>
          <w:sz w:val="24"/>
          <w:szCs w:val="24"/>
        </w:rPr>
        <w:t xml:space="preserve"> </w:t>
      </w:r>
      <w:r w:rsidR="008A2E5F" w:rsidRPr="008A2E5F">
        <w:rPr>
          <w:sz w:val="24"/>
          <w:szCs w:val="24"/>
        </w:rPr>
        <w:t>(Maison de la Foire,</w:t>
      </w:r>
      <w:r w:rsidR="008A2E5F" w:rsidRPr="008A2E5F">
        <w:rPr>
          <w:b/>
          <w:sz w:val="24"/>
          <w:szCs w:val="24"/>
        </w:rPr>
        <w:t xml:space="preserve"> </w:t>
      </w:r>
      <w:r w:rsidR="008A2E5F">
        <w:rPr>
          <w:rFonts w:cs="Arial"/>
          <w:color w:val="202124"/>
          <w:sz w:val="21"/>
          <w:szCs w:val="21"/>
          <w:shd w:val="clear" w:color="auto" w:fill="FFFFFF"/>
        </w:rPr>
        <w:t xml:space="preserve">104 Rue du </w:t>
      </w:r>
      <w:proofErr w:type="spellStart"/>
      <w:r w:rsidR="008A2E5F">
        <w:rPr>
          <w:rFonts w:cs="Arial"/>
          <w:color w:val="202124"/>
          <w:sz w:val="21"/>
          <w:szCs w:val="21"/>
          <w:shd w:val="clear" w:color="auto" w:fill="FFFFFF"/>
        </w:rPr>
        <w:t>Lt</w:t>
      </w:r>
      <w:proofErr w:type="spellEnd"/>
      <w:r w:rsidR="008A2E5F">
        <w:rPr>
          <w:rFonts w:cs="Arial"/>
          <w:color w:val="202124"/>
          <w:sz w:val="21"/>
          <w:szCs w:val="21"/>
          <w:shd w:val="clear" w:color="auto" w:fill="FFFFFF"/>
        </w:rPr>
        <w:t xml:space="preserve"> de Vaisseau Paris</w:t>
      </w:r>
      <w:r w:rsidR="008A2E5F" w:rsidRPr="008A2E5F">
        <w:rPr>
          <w:sz w:val="24"/>
          <w:szCs w:val="24"/>
        </w:rPr>
        <w:t>)</w:t>
      </w:r>
      <w:r w:rsidR="00D42A28">
        <w:rPr>
          <w:b/>
          <w:color w:val="FF0000"/>
          <w:sz w:val="24"/>
          <w:szCs w:val="24"/>
        </w:rPr>
        <w:t xml:space="preserve">, </w:t>
      </w:r>
      <w:r w:rsidR="00D42A28" w:rsidRPr="00D42A28">
        <w:rPr>
          <w:b/>
          <w:sz w:val="24"/>
          <w:szCs w:val="24"/>
        </w:rPr>
        <w:t>de 9h30 à 17h</w:t>
      </w:r>
      <w:r w:rsidR="008D42A7">
        <w:rPr>
          <w:b/>
          <w:sz w:val="24"/>
          <w:szCs w:val="24"/>
        </w:rPr>
        <w:t>.</w:t>
      </w:r>
    </w:p>
    <w:p w14:paraId="255B8D43" w14:textId="77777777" w:rsidR="009375FD" w:rsidRPr="009375FD" w:rsidRDefault="009375FD" w:rsidP="00D407AF">
      <w:pPr>
        <w:pStyle w:val="Paragraphedeliste"/>
        <w:widowControl w:val="0"/>
        <w:ind w:left="1069"/>
        <w:rPr>
          <w:b/>
          <w:sz w:val="24"/>
          <w:szCs w:val="24"/>
        </w:rPr>
      </w:pPr>
    </w:p>
    <w:p w14:paraId="42FAFDA4" w14:textId="7AB57369" w:rsidR="008A2E5F" w:rsidRDefault="008A2E5F">
      <w:pPr>
        <w:widowControl w:val="0"/>
        <w:rPr>
          <w:i/>
          <w:color w:val="FF0000"/>
          <w:sz w:val="24"/>
          <w:szCs w:val="24"/>
        </w:rPr>
      </w:pPr>
      <w:r w:rsidRPr="008A2E5F">
        <w:rPr>
          <w:i/>
          <w:color w:val="FF0000"/>
          <w:sz w:val="24"/>
          <w:szCs w:val="24"/>
        </w:rPr>
        <w:t xml:space="preserve">Cette formation s’adresse aussi aux bénévoles souhaitant s’investir </w:t>
      </w:r>
      <w:r>
        <w:rPr>
          <w:i/>
          <w:color w:val="FF0000"/>
          <w:sz w:val="24"/>
          <w:szCs w:val="24"/>
        </w:rPr>
        <w:t>pour</w:t>
      </w:r>
      <w:r w:rsidRPr="008A2E5F">
        <w:rPr>
          <w:i/>
          <w:color w:val="FF0000"/>
          <w:sz w:val="24"/>
          <w:szCs w:val="24"/>
        </w:rPr>
        <w:t xml:space="preserve"> arbitrer </w:t>
      </w:r>
      <w:r>
        <w:rPr>
          <w:i/>
          <w:color w:val="FF0000"/>
          <w:sz w:val="24"/>
          <w:szCs w:val="24"/>
        </w:rPr>
        <w:t xml:space="preserve">déjà </w:t>
      </w:r>
      <w:r w:rsidRPr="008A2E5F">
        <w:rPr>
          <w:i/>
          <w:color w:val="FF0000"/>
          <w:sz w:val="24"/>
          <w:szCs w:val="24"/>
        </w:rPr>
        <w:t xml:space="preserve">les régates de grade 5C </w:t>
      </w:r>
      <w:r w:rsidRPr="008A2E5F">
        <w:rPr>
          <w:i/>
          <w:color w:val="FF0000"/>
          <w:sz w:val="24"/>
          <w:szCs w:val="24"/>
        </w:rPr>
        <w:t>dans leur club</w:t>
      </w:r>
      <w:r w:rsidRPr="008A2E5F">
        <w:rPr>
          <w:i/>
          <w:color w:val="FF0000"/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540449AB" w14:textId="16C7A410" w:rsidR="001422EB" w:rsidRDefault="008A2E5F">
      <w:pPr>
        <w:widowControl w:val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Ils pourront, ensuite, compléter leurs connaissances en s’inscrivant sur la plateforme en ligne de la </w:t>
      </w:r>
      <w:proofErr w:type="spellStart"/>
      <w:r>
        <w:rPr>
          <w:i/>
          <w:color w:val="FF0000"/>
          <w:sz w:val="24"/>
          <w:szCs w:val="24"/>
        </w:rPr>
        <w:t>FFVoile</w:t>
      </w:r>
      <w:proofErr w:type="spellEnd"/>
      <w:r>
        <w:rPr>
          <w:i/>
          <w:color w:val="FF0000"/>
          <w:sz w:val="24"/>
          <w:szCs w:val="24"/>
        </w:rPr>
        <w:t xml:space="preserve"> pour passer le niveau régional.</w:t>
      </w:r>
    </w:p>
    <w:p w14:paraId="1E19738A" w14:textId="2D5E5741" w:rsidR="008A2E5F" w:rsidRPr="008A2E5F" w:rsidRDefault="008A2E5F">
      <w:pPr>
        <w:widowControl w:val="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Tous les renseignements seront donnés lors de cette journée du 27 janvier.</w:t>
      </w:r>
    </w:p>
    <w:p w14:paraId="61E4548A" w14:textId="77777777" w:rsidR="008A2E5F" w:rsidRPr="00BA3000" w:rsidRDefault="008A2E5F">
      <w:pPr>
        <w:widowControl w:val="0"/>
        <w:rPr>
          <w:sz w:val="24"/>
          <w:szCs w:val="24"/>
        </w:rPr>
      </w:pPr>
    </w:p>
    <w:p w14:paraId="438AFD50" w14:textId="6BBD3CBC" w:rsidR="001422EB" w:rsidRDefault="00D42A28" w:rsidP="00D42A2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participation aux frais vous sera demandée le jour de </w:t>
      </w:r>
      <w:r w:rsidR="001749A4">
        <w:rPr>
          <w:sz w:val="24"/>
          <w:szCs w:val="24"/>
        </w:rPr>
        <w:t>la formation (15€ pour le livre des Règles de Course à la Voile</w:t>
      </w:r>
      <w:r>
        <w:rPr>
          <w:sz w:val="24"/>
          <w:szCs w:val="24"/>
        </w:rPr>
        <w:t>).</w:t>
      </w:r>
    </w:p>
    <w:p w14:paraId="72882F3C" w14:textId="77777777" w:rsidR="00D42A28" w:rsidRDefault="00D42A28" w:rsidP="00D42A28">
      <w:pPr>
        <w:widowControl w:val="0"/>
        <w:jc w:val="both"/>
        <w:rPr>
          <w:sz w:val="24"/>
          <w:szCs w:val="24"/>
        </w:rPr>
      </w:pPr>
    </w:p>
    <w:p w14:paraId="0FE0861C" w14:textId="63003392" w:rsidR="00D42A28" w:rsidRDefault="00D42A28" w:rsidP="00D42A2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Le repas du midi sera pris en commun (pique-nique personnel)</w:t>
      </w:r>
      <w:r w:rsidR="00B71D68">
        <w:rPr>
          <w:sz w:val="24"/>
          <w:szCs w:val="24"/>
        </w:rPr>
        <w:t xml:space="preserve"> sur place</w:t>
      </w:r>
    </w:p>
    <w:p w14:paraId="0C239769" w14:textId="77777777" w:rsidR="00D42A28" w:rsidRDefault="00D42A28" w:rsidP="00D42A28">
      <w:pPr>
        <w:widowControl w:val="0"/>
        <w:jc w:val="both"/>
        <w:rPr>
          <w:sz w:val="24"/>
          <w:szCs w:val="24"/>
        </w:rPr>
      </w:pPr>
    </w:p>
    <w:p w14:paraId="46C6D087" w14:textId="73457DF0" w:rsidR="00D42A28" w:rsidRDefault="00D42A28" w:rsidP="00D42A2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Une confirmation d’inscription vous sera envoyée 10 jours avant.</w:t>
      </w:r>
    </w:p>
    <w:p w14:paraId="01FF6650" w14:textId="77777777" w:rsidR="00D407AF" w:rsidRPr="00BA3000" w:rsidRDefault="00D407AF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14:paraId="00B0E6CF" w14:textId="77777777" w:rsidR="001422EB" w:rsidRPr="00BA3000" w:rsidRDefault="001422EB">
      <w:pPr>
        <w:widowControl w:val="0"/>
        <w:jc w:val="both"/>
        <w:rPr>
          <w:sz w:val="24"/>
          <w:szCs w:val="24"/>
        </w:rPr>
      </w:pPr>
    </w:p>
    <w:p w14:paraId="1D934AE0" w14:textId="77B8D520" w:rsidR="001422EB" w:rsidRPr="00BA3000" w:rsidRDefault="001422EB">
      <w:pPr>
        <w:pStyle w:val="Corpsdetexte"/>
        <w:rPr>
          <w:sz w:val="24"/>
          <w:szCs w:val="24"/>
        </w:rPr>
      </w:pPr>
      <w:r w:rsidRPr="00BA3000">
        <w:rPr>
          <w:sz w:val="24"/>
          <w:szCs w:val="24"/>
        </w:rPr>
        <w:t xml:space="preserve">A ............................................................     le ....................................................    </w:t>
      </w:r>
    </w:p>
    <w:p w14:paraId="36AC2548" w14:textId="77777777" w:rsidR="001422EB" w:rsidRDefault="001422EB">
      <w:pPr>
        <w:pStyle w:val="Corpsdetexte"/>
        <w:rPr>
          <w:sz w:val="24"/>
          <w:szCs w:val="24"/>
        </w:rPr>
      </w:pPr>
    </w:p>
    <w:p w14:paraId="73042FBF" w14:textId="77777777" w:rsidR="009375FD" w:rsidRDefault="009375FD">
      <w:pPr>
        <w:pStyle w:val="Corpsdetexte"/>
        <w:rPr>
          <w:sz w:val="24"/>
          <w:szCs w:val="24"/>
        </w:rPr>
      </w:pPr>
    </w:p>
    <w:p w14:paraId="1DC991BE" w14:textId="77777777" w:rsidR="009375FD" w:rsidRDefault="009375FD">
      <w:pPr>
        <w:pStyle w:val="Corpsdetexte"/>
        <w:rPr>
          <w:sz w:val="24"/>
          <w:szCs w:val="24"/>
        </w:rPr>
      </w:pPr>
    </w:p>
    <w:p w14:paraId="78C48279" w14:textId="77777777" w:rsidR="009375FD" w:rsidRPr="00BA3000" w:rsidRDefault="009375FD">
      <w:pPr>
        <w:pStyle w:val="Corpsdetexte"/>
        <w:rPr>
          <w:sz w:val="24"/>
          <w:szCs w:val="24"/>
        </w:rPr>
      </w:pPr>
    </w:p>
    <w:p w14:paraId="051EF917" w14:textId="77777777" w:rsidR="001422EB" w:rsidRPr="00BA3000" w:rsidRDefault="001422EB" w:rsidP="009375FD">
      <w:pPr>
        <w:pStyle w:val="Corpsdetexte"/>
        <w:jc w:val="center"/>
        <w:rPr>
          <w:sz w:val="24"/>
          <w:szCs w:val="24"/>
        </w:rPr>
      </w:pPr>
      <w:r w:rsidRPr="00BA3000">
        <w:rPr>
          <w:sz w:val="24"/>
          <w:szCs w:val="24"/>
        </w:rPr>
        <w:t>signature :</w:t>
      </w:r>
    </w:p>
    <w:sectPr w:rsidR="001422EB" w:rsidRPr="00BA3000" w:rsidSect="00D42A28">
      <w:footerReference w:type="default" r:id="rId9"/>
      <w:pgSz w:w="11907" w:h="16840" w:code="9"/>
      <w:pgMar w:top="964" w:right="851" w:bottom="851" w:left="851" w:header="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C3DC" w14:textId="77777777" w:rsidR="00DC79CB" w:rsidRDefault="00DC79CB">
      <w:r>
        <w:separator/>
      </w:r>
    </w:p>
  </w:endnote>
  <w:endnote w:type="continuationSeparator" w:id="0">
    <w:p w14:paraId="3C64A7B9" w14:textId="77777777" w:rsidR="00DC79CB" w:rsidRDefault="00DC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ABA93" w14:textId="18D38C12" w:rsidR="001422EB" w:rsidRPr="00951803" w:rsidRDefault="008E6192">
    <w:pPr>
      <w:pStyle w:val="Pieddepage"/>
      <w:tabs>
        <w:tab w:val="clear" w:pos="9072"/>
        <w:tab w:val="right" w:pos="10065"/>
      </w:tabs>
      <w:rPr>
        <w:rStyle w:val="Numrodepage"/>
        <w:sz w:val="12"/>
        <w:szCs w:val="12"/>
      </w:rPr>
    </w:pPr>
    <w:r>
      <w:rPr>
        <w:rStyle w:val="Numrodepage"/>
        <w:sz w:val="12"/>
        <w:szCs w:val="12"/>
      </w:rPr>
      <w:t xml:space="preserve">CRA </w:t>
    </w:r>
    <w:r w:rsidR="00951803" w:rsidRPr="00951803">
      <w:rPr>
        <w:rStyle w:val="Numrodepage"/>
        <w:sz w:val="12"/>
        <w:szCs w:val="12"/>
      </w:rPr>
      <w:t>8</w:t>
    </w:r>
    <w:r>
      <w:rPr>
        <w:rStyle w:val="Numrodepage"/>
        <w:sz w:val="12"/>
        <w:szCs w:val="12"/>
      </w:rPr>
      <w:t>92</w:t>
    </w:r>
    <w:r w:rsidR="00951803" w:rsidRPr="00951803">
      <w:rPr>
        <w:rStyle w:val="Numrodepage"/>
        <w:sz w:val="12"/>
        <w:szCs w:val="12"/>
      </w:rPr>
      <w:t>-FAR 20</w:t>
    </w:r>
    <w:r w:rsidR="00F9546A">
      <w:rPr>
        <w:rStyle w:val="Numrodepage"/>
        <w:sz w:val="12"/>
        <w:szCs w:val="12"/>
      </w:rPr>
      <w:t>21</w:t>
    </w:r>
    <w:r w:rsidR="00BA3000">
      <w:rPr>
        <w:rStyle w:val="Numrodepage"/>
        <w:sz w:val="12"/>
        <w:szCs w:val="12"/>
      </w:rPr>
      <w:t>-</w:t>
    </w:r>
    <w:r>
      <w:rPr>
        <w:rStyle w:val="Numrodepage"/>
        <w:sz w:val="12"/>
        <w:szCs w:val="12"/>
      </w:rPr>
      <w:t xml:space="preserve"> 202</w:t>
    </w:r>
    <w:r w:rsidR="00F9546A">
      <w:rPr>
        <w:rStyle w:val="Numrodepage"/>
        <w:sz w:val="12"/>
        <w:szCs w:val="12"/>
      </w:rPr>
      <w:t>4</w:t>
    </w:r>
    <w:r>
      <w:rPr>
        <w:rStyle w:val="Numrodepage"/>
        <w:sz w:val="12"/>
        <w:szCs w:val="12"/>
      </w:rPr>
      <w:t>-</w:t>
    </w:r>
    <w:r w:rsidR="00BA3000">
      <w:rPr>
        <w:rStyle w:val="Numrodepage"/>
        <w:sz w:val="12"/>
        <w:szCs w:val="12"/>
      </w:rPr>
      <w:t>Formulaire Inscription</w:t>
    </w:r>
    <w:r w:rsidR="001C239D">
      <w:rPr>
        <w:rStyle w:val="Numrodepage"/>
        <w:sz w:val="12"/>
        <w:szCs w:val="12"/>
      </w:rPr>
      <w:t>-CCR-JR-</w:t>
    </w:r>
    <w:r w:rsidR="00BA3000">
      <w:rPr>
        <w:rStyle w:val="Numrodepage"/>
        <w:sz w:val="12"/>
        <w:szCs w:val="12"/>
      </w:rPr>
      <w:t>V01</w:t>
    </w:r>
    <w:r w:rsidR="00951803" w:rsidRPr="00951803">
      <w:rPr>
        <w:rStyle w:val="Numrodepage"/>
        <w:sz w:val="12"/>
        <w:szCs w:val="12"/>
      </w:rPr>
      <w:t xml:space="preserve">.doc </w:t>
    </w:r>
    <w:r w:rsidR="00923A8A">
      <w:rPr>
        <w:rStyle w:val="Numrodepage"/>
        <w:sz w:val="12"/>
        <w:szCs w:val="12"/>
      </w:rPr>
      <w:t>- 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908AE" w14:textId="77777777" w:rsidR="00DC79CB" w:rsidRDefault="00DC79CB">
      <w:r>
        <w:separator/>
      </w:r>
    </w:p>
  </w:footnote>
  <w:footnote w:type="continuationSeparator" w:id="0">
    <w:p w14:paraId="67D553F3" w14:textId="77777777" w:rsidR="00DC79CB" w:rsidRDefault="00DC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CA5"/>
    <w:multiLevelType w:val="hybridMultilevel"/>
    <w:tmpl w:val="F056A2D6"/>
    <w:lvl w:ilvl="0" w:tplc="A6A2006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F62DC6"/>
    <w:multiLevelType w:val="hybridMultilevel"/>
    <w:tmpl w:val="7E62D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F6B9A"/>
    <w:multiLevelType w:val="hybridMultilevel"/>
    <w:tmpl w:val="72689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96"/>
    <w:rsid w:val="00001B12"/>
    <w:rsid w:val="00003ABB"/>
    <w:rsid w:val="00004B90"/>
    <w:rsid w:val="0006086A"/>
    <w:rsid w:val="0007438F"/>
    <w:rsid w:val="000B16AD"/>
    <w:rsid w:val="000F2691"/>
    <w:rsid w:val="001422EB"/>
    <w:rsid w:val="001749A4"/>
    <w:rsid w:val="001C239D"/>
    <w:rsid w:val="00213321"/>
    <w:rsid w:val="00222096"/>
    <w:rsid w:val="00227ED2"/>
    <w:rsid w:val="002664BB"/>
    <w:rsid w:val="0027525A"/>
    <w:rsid w:val="002C0549"/>
    <w:rsid w:val="002E3715"/>
    <w:rsid w:val="00324E65"/>
    <w:rsid w:val="00364E52"/>
    <w:rsid w:val="00387918"/>
    <w:rsid w:val="00482EBF"/>
    <w:rsid w:val="004F458F"/>
    <w:rsid w:val="00520B62"/>
    <w:rsid w:val="0058784E"/>
    <w:rsid w:val="005904EE"/>
    <w:rsid w:val="00595F46"/>
    <w:rsid w:val="005D33AE"/>
    <w:rsid w:val="00604FAA"/>
    <w:rsid w:val="006115B1"/>
    <w:rsid w:val="00660838"/>
    <w:rsid w:val="007173C4"/>
    <w:rsid w:val="0072565B"/>
    <w:rsid w:val="007E4AA0"/>
    <w:rsid w:val="007F1554"/>
    <w:rsid w:val="008154A5"/>
    <w:rsid w:val="00832150"/>
    <w:rsid w:val="00865FE6"/>
    <w:rsid w:val="008660BF"/>
    <w:rsid w:val="00880BA2"/>
    <w:rsid w:val="008A2E5F"/>
    <w:rsid w:val="008A73EA"/>
    <w:rsid w:val="008D42A7"/>
    <w:rsid w:val="008E6192"/>
    <w:rsid w:val="00912ECA"/>
    <w:rsid w:val="00923A8A"/>
    <w:rsid w:val="009375FD"/>
    <w:rsid w:val="00951803"/>
    <w:rsid w:val="009560DA"/>
    <w:rsid w:val="00967180"/>
    <w:rsid w:val="00970BC7"/>
    <w:rsid w:val="009759EA"/>
    <w:rsid w:val="00A15D3A"/>
    <w:rsid w:val="00A842E0"/>
    <w:rsid w:val="00AF1AAC"/>
    <w:rsid w:val="00B07549"/>
    <w:rsid w:val="00B63E2B"/>
    <w:rsid w:val="00B71D68"/>
    <w:rsid w:val="00BA0150"/>
    <w:rsid w:val="00BA3000"/>
    <w:rsid w:val="00BC1ED6"/>
    <w:rsid w:val="00C10BC8"/>
    <w:rsid w:val="00C14773"/>
    <w:rsid w:val="00C14F07"/>
    <w:rsid w:val="00C20892"/>
    <w:rsid w:val="00C52A91"/>
    <w:rsid w:val="00C9591C"/>
    <w:rsid w:val="00D407AF"/>
    <w:rsid w:val="00D42A28"/>
    <w:rsid w:val="00D645C8"/>
    <w:rsid w:val="00DA2FB4"/>
    <w:rsid w:val="00DB1704"/>
    <w:rsid w:val="00DC79CB"/>
    <w:rsid w:val="00E1653F"/>
    <w:rsid w:val="00EE306B"/>
    <w:rsid w:val="00F0094B"/>
    <w:rsid w:val="00F37327"/>
    <w:rsid w:val="00F45FE9"/>
    <w:rsid w:val="00F9546A"/>
    <w:rsid w:val="00FB5A6D"/>
    <w:rsid w:val="00FC1AF0"/>
    <w:rsid w:val="00FD1371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6A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71"/>
    <w:rPr>
      <w:rFonts w:ascii="Arial" w:hAnsi="Arial"/>
    </w:rPr>
  </w:style>
  <w:style w:type="paragraph" w:styleId="Titre1">
    <w:name w:val="heading 1"/>
    <w:basedOn w:val="Normal"/>
    <w:next w:val="Normal"/>
    <w:qFormat/>
    <w:rsid w:val="00FD1371"/>
    <w:pPr>
      <w:keepNext/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basedOn w:val="Normal"/>
    <w:rsid w:val="00FD1371"/>
    <w:pPr>
      <w:keepLines/>
      <w:ind w:left="6238"/>
    </w:pPr>
    <w:rPr>
      <w:sz w:val="22"/>
      <w:szCs w:val="22"/>
    </w:rPr>
  </w:style>
  <w:style w:type="paragraph" w:customStyle="1" w:styleId="Monsieur">
    <w:name w:val="Monsieur"/>
    <w:basedOn w:val="Normal"/>
    <w:rsid w:val="00FD1371"/>
    <w:pPr>
      <w:spacing w:after="240"/>
      <w:ind w:left="2268"/>
    </w:pPr>
    <w:rPr>
      <w:sz w:val="22"/>
      <w:szCs w:val="22"/>
    </w:rPr>
  </w:style>
  <w:style w:type="paragraph" w:styleId="Date">
    <w:name w:val="Date"/>
    <w:basedOn w:val="Normal"/>
    <w:semiHidden/>
    <w:rsid w:val="00FD1371"/>
    <w:pPr>
      <w:spacing w:before="240"/>
      <w:ind w:left="6238"/>
    </w:pPr>
    <w:rPr>
      <w:sz w:val="22"/>
      <w:szCs w:val="22"/>
    </w:rPr>
  </w:style>
  <w:style w:type="paragraph" w:customStyle="1" w:styleId="Service">
    <w:name w:val="Service"/>
    <w:basedOn w:val="Normal"/>
    <w:rsid w:val="00FD1371"/>
    <w:pPr>
      <w:keepLines/>
      <w:ind w:left="1134"/>
    </w:pPr>
    <w:rPr>
      <w:sz w:val="18"/>
      <w:szCs w:val="18"/>
    </w:rPr>
  </w:style>
  <w:style w:type="paragraph" w:customStyle="1" w:styleId="Rfrences">
    <w:name w:val="Références"/>
    <w:basedOn w:val="Normal"/>
    <w:rsid w:val="00FD1371"/>
    <w:rPr>
      <w:sz w:val="16"/>
      <w:szCs w:val="16"/>
    </w:rPr>
  </w:style>
  <w:style w:type="paragraph" w:customStyle="1" w:styleId="ParagJust">
    <w:name w:val="Parag Just"/>
    <w:basedOn w:val="Normal"/>
    <w:rsid w:val="00FD1371"/>
    <w:pPr>
      <w:keepLines/>
      <w:spacing w:after="240"/>
      <w:ind w:left="2268"/>
      <w:jc w:val="both"/>
    </w:pPr>
    <w:rPr>
      <w:sz w:val="22"/>
      <w:szCs w:val="22"/>
    </w:rPr>
  </w:style>
  <w:style w:type="paragraph" w:customStyle="1" w:styleId="Copie">
    <w:name w:val="Copie"/>
    <w:basedOn w:val="Normal"/>
    <w:rsid w:val="00FD1371"/>
    <w:pPr>
      <w:tabs>
        <w:tab w:val="left" w:pos="1135"/>
      </w:tabs>
      <w:ind w:left="284"/>
    </w:pPr>
    <w:rPr>
      <w:sz w:val="22"/>
      <w:szCs w:val="22"/>
    </w:rPr>
  </w:style>
  <w:style w:type="paragraph" w:customStyle="1" w:styleId="Signataire">
    <w:name w:val="Signataire"/>
    <w:basedOn w:val="Normal"/>
    <w:rsid w:val="00FD1371"/>
    <w:pPr>
      <w:ind w:left="6238"/>
    </w:pPr>
    <w:rPr>
      <w:sz w:val="22"/>
      <w:szCs w:val="22"/>
    </w:rPr>
  </w:style>
  <w:style w:type="paragraph" w:customStyle="1" w:styleId="ParagRetr">
    <w:name w:val="Parag Retr"/>
    <w:basedOn w:val="Normal"/>
    <w:rsid w:val="00FD1371"/>
    <w:pPr>
      <w:keepLines/>
      <w:ind w:left="2625" w:hanging="357"/>
      <w:jc w:val="both"/>
    </w:pPr>
    <w:rPr>
      <w:sz w:val="22"/>
      <w:szCs w:val="22"/>
    </w:rPr>
  </w:style>
  <w:style w:type="paragraph" w:styleId="En-tte">
    <w:name w:val="header"/>
    <w:basedOn w:val="Normal"/>
    <w:semiHidden/>
    <w:rsid w:val="00FD13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D1371"/>
    <w:pPr>
      <w:tabs>
        <w:tab w:val="center" w:pos="4536"/>
        <w:tab w:val="right" w:pos="9072"/>
      </w:tabs>
    </w:pPr>
  </w:style>
  <w:style w:type="character" w:styleId="Numrodepage">
    <w:name w:val="page number"/>
    <w:semiHidden/>
    <w:rsid w:val="00FD1371"/>
    <w:rPr>
      <w:rFonts w:ascii="Arial" w:hAnsi="Arial"/>
    </w:rPr>
  </w:style>
  <w:style w:type="character" w:styleId="Lienhypertexte">
    <w:name w:val="Hyperlink"/>
    <w:semiHidden/>
    <w:rsid w:val="00FD1371"/>
    <w:rPr>
      <w:rFonts w:ascii="Arial" w:hAnsi="Arial"/>
      <w:color w:val="0000FF"/>
      <w:u w:val="single"/>
    </w:rPr>
  </w:style>
  <w:style w:type="paragraph" w:styleId="Explorateurdedocuments">
    <w:name w:val="Document Map"/>
    <w:basedOn w:val="Normal"/>
    <w:semiHidden/>
    <w:rsid w:val="00FD1371"/>
    <w:pPr>
      <w:shd w:val="clear" w:color="auto" w:fill="000080"/>
    </w:pPr>
    <w:rPr>
      <w:rFonts w:ascii="Tahoma" w:hAnsi="Tahoma"/>
    </w:rPr>
  </w:style>
  <w:style w:type="character" w:styleId="Lienhypertextesuivivisit">
    <w:name w:val="FollowedHyperlink"/>
    <w:semiHidden/>
    <w:rsid w:val="00FD1371"/>
    <w:rPr>
      <w:rFonts w:ascii="Arial" w:hAnsi="Arial"/>
      <w:color w:val="800080"/>
      <w:u w:val="single"/>
    </w:rPr>
  </w:style>
  <w:style w:type="paragraph" w:styleId="Corpsdetexte">
    <w:name w:val="Body Text"/>
    <w:basedOn w:val="Normal"/>
    <w:semiHidden/>
    <w:rsid w:val="00FD1371"/>
    <w:pPr>
      <w:widowControl w:val="0"/>
      <w:jc w:val="both"/>
    </w:pPr>
    <w:rPr>
      <w:sz w:val="28"/>
    </w:rPr>
  </w:style>
  <w:style w:type="paragraph" w:customStyle="1" w:styleId="President">
    <w:name w:val="President"/>
    <w:basedOn w:val="Service"/>
    <w:rsid w:val="00FD1371"/>
    <w:pPr>
      <w:ind w:left="0"/>
    </w:pPr>
    <w:rPr>
      <w:b/>
      <w:bCs/>
    </w:rPr>
  </w:style>
  <w:style w:type="paragraph" w:styleId="Formuledepolitesse">
    <w:name w:val="Closing"/>
    <w:basedOn w:val="Normal"/>
    <w:semiHidden/>
    <w:rsid w:val="00FD1371"/>
    <w:pPr>
      <w:ind w:left="4252"/>
    </w:pPr>
  </w:style>
  <w:style w:type="paragraph" w:styleId="Paragraphedeliste">
    <w:name w:val="List Paragraph"/>
    <w:basedOn w:val="Normal"/>
    <w:uiPriority w:val="34"/>
    <w:qFormat/>
    <w:rsid w:val="008D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71"/>
    <w:rPr>
      <w:rFonts w:ascii="Arial" w:hAnsi="Arial"/>
    </w:rPr>
  </w:style>
  <w:style w:type="paragraph" w:styleId="Titre1">
    <w:name w:val="heading 1"/>
    <w:basedOn w:val="Normal"/>
    <w:next w:val="Normal"/>
    <w:qFormat/>
    <w:rsid w:val="00FD1371"/>
    <w:pPr>
      <w:keepNext/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basedOn w:val="Normal"/>
    <w:rsid w:val="00FD1371"/>
    <w:pPr>
      <w:keepLines/>
      <w:ind w:left="6238"/>
    </w:pPr>
    <w:rPr>
      <w:sz w:val="22"/>
      <w:szCs w:val="22"/>
    </w:rPr>
  </w:style>
  <w:style w:type="paragraph" w:customStyle="1" w:styleId="Monsieur">
    <w:name w:val="Monsieur"/>
    <w:basedOn w:val="Normal"/>
    <w:rsid w:val="00FD1371"/>
    <w:pPr>
      <w:spacing w:after="240"/>
      <w:ind w:left="2268"/>
    </w:pPr>
    <w:rPr>
      <w:sz w:val="22"/>
      <w:szCs w:val="22"/>
    </w:rPr>
  </w:style>
  <w:style w:type="paragraph" w:styleId="Date">
    <w:name w:val="Date"/>
    <w:basedOn w:val="Normal"/>
    <w:semiHidden/>
    <w:rsid w:val="00FD1371"/>
    <w:pPr>
      <w:spacing w:before="240"/>
      <w:ind w:left="6238"/>
    </w:pPr>
    <w:rPr>
      <w:sz w:val="22"/>
      <w:szCs w:val="22"/>
    </w:rPr>
  </w:style>
  <w:style w:type="paragraph" w:customStyle="1" w:styleId="Service">
    <w:name w:val="Service"/>
    <w:basedOn w:val="Normal"/>
    <w:rsid w:val="00FD1371"/>
    <w:pPr>
      <w:keepLines/>
      <w:ind w:left="1134"/>
    </w:pPr>
    <w:rPr>
      <w:sz w:val="18"/>
      <w:szCs w:val="18"/>
    </w:rPr>
  </w:style>
  <w:style w:type="paragraph" w:customStyle="1" w:styleId="Rfrences">
    <w:name w:val="Références"/>
    <w:basedOn w:val="Normal"/>
    <w:rsid w:val="00FD1371"/>
    <w:rPr>
      <w:sz w:val="16"/>
      <w:szCs w:val="16"/>
    </w:rPr>
  </w:style>
  <w:style w:type="paragraph" w:customStyle="1" w:styleId="ParagJust">
    <w:name w:val="Parag Just"/>
    <w:basedOn w:val="Normal"/>
    <w:rsid w:val="00FD1371"/>
    <w:pPr>
      <w:keepLines/>
      <w:spacing w:after="240"/>
      <w:ind w:left="2268"/>
      <w:jc w:val="both"/>
    </w:pPr>
    <w:rPr>
      <w:sz w:val="22"/>
      <w:szCs w:val="22"/>
    </w:rPr>
  </w:style>
  <w:style w:type="paragraph" w:customStyle="1" w:styleId="Copie">
    <w:name w:val="Copie"/>
    <w:basedOn w:val="Normal"/>
    <w:rsid w:val="00FD1371"/>
    <w:pPr>
      <w:tabs>
        <w:tab w:val="left" w:pos="1135"/>
      </w:tabs>
      <w:ind w:left="284"/>
    </w:pPr>
    <w:rPr>
      <w:sz w:val="22"/>
      <w:szCs w:val="22"/>
    </w:rPr>
  </w:style>
  <w:style w:type="paragraph" w:customStyle="1" w:styleId="Signataire">
    <w:name w:val="Signataire"/>
    <w:basedOn w:val="Normal"/>
    <w:rsid w:val="00FD1371"/>
    <w:pPr>
      <w:ind w:left="6238"/>
    </w:pPr>
    <w:rPr>
      <w:sz w:val="22"/>
      <w:szCs w:val="22"/>
    </w:rPr>
  </w:style>
  <w:style w:type="paragraph" w:customStyle="1" w:styleId="ParagRetr">
    <w:name w:val="Parag Retr"/>
    <w:basedOn w:val="Normal"/>
    <w:rsid w:val="00FD1371"/>
    <w:pPr>
      <w:keepLines/>
      <w:ind w:left="2625" w:hanging="357"/>
      <w:jc w:val="both"/>
    </w:pPr>
    <w:rPr>
      <w:sz w:val="22"/>
      <w:szCs w:val="22"/>
    </w:rPr>
  </w:style>
  <w:style w:type="paragraph" w:styleId="En-tte">
    <w:name w:val="header"/>
    <w:basedOn w:val="Normal"/>
    <w:semiHidden/>
    <w:rsid w:val="00FD13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D1371"/>
    <w:pPr>
      <w:tabs>
        <w:tab w:val="center" w:pos="4536"/>
        <w:tab w:val="right" w:pos="9072"/>
      </w:tabs>
    </w:pPr>
  </w:style>
  <w:style w:type="character" w:styleId="Numrodepage">
    <w:name w:val="page number"/>
    <w:semiHidden/>
    <w:rsid w:val="00FD1371"/>
    <w:rPr>
      <w:rFonts w:ascii="Arial" w:hAnsi="Arial"/>
    </w:rPr>
  </w:style>
  <w:style w:type="character" w:styleId="Lienhypertexte">
    <w:name w:val="Hyperlink"/>
    <w:semiHidden/>
    <w:rsid w:val="00FD1371"/>
    <w:rPr>
      <w:rFonts w:ascii="Arial" w:hAnsi="Arial"/>
      <w:color w:val="0000FF"/>
      <w:u w:val="single"/>
    </w:rPr>
  </w:style>
  <w:style w:type="paragraph" w:styleId="Explorateurdedocuments">
    <w:name w:val="Document Map"/>
    <w:basedOn w:val="Normal"/>
    <w:semiHidden/>
    <w:rsid w:val="00FD1371"/>
    <w:pPr>
      <w:shd w:val="clear" w:color="auto" w:fill="000080"/>
    </w:pPr>
    <w:rPr>
      <w:rFonts w:ascii="Tahoma" w:hAnsi="Tahoma"/>
    </w:rPr>
  </w:style>
  <w:style w:type="character" w:styleId="Lienhypertextesuivivisit">
    <w:name w:val="FollowedHyperlink"/>
    <w:semiHidden/>
    <w:rsid w:val="00FD1371"/>
    <w:rPr>
      <w:rFonts w:ascii="Arial" w:hAnsi="Arial"/>
      <w:color w:val="800080"/>
      <w:u w:val="single"/>
    </w:rPr>
  </w:style>
  <w:style w:type="paragraph" w:styleId="Corpsdetexte">
    <w:name w:val="Body Text"/>
    <w:basedOn w:val="Normal"/>
    <w:semiHidden/>
    <w:rsid w:val="00FD1371"/>
    <w:pPr>
      <w:widowControl w:val="0"/>
      <w:jc w:val="both"/>
    </w:pPr>
    <w:rPr>
      <w:sz w:val="28"/>
    </w:rPr>
  </w:style>
  <w:style w:type="paragraph" w:customStyle="1" w:styleId="President">
    <w:name w:val="President"/>
    <w:basedOn w:val="Service"/>
    <w:rsid w:val="00FD1371"/>
    <w:pPr>
      <w:ind w:left="0"/>
    </w:pPr>
    <w:rPr>
      <w:b/>
      <w:bCs/>
    </w:rPr>
  </w:style>
  <w:style w:type="paragraph" w:styleId="Formuledepolitesse">
    <w:name w:val="Closing"/>
    <w:basedOn w:val="Normal"/>
    <w:semiHidden/>
    <w:rsid w:val="00FD1371"/>
    <w:pPr>
      <w:ind w:left="4252"/>
    </w:pPr>
  </w:style>
  <w:style w:type="paragraph" w:styleId="Paragraphedeliste">
    <w:name w:val="List Paragraph"/>
    <w:basedOn w:val="Normal"/>
    <w:uiPriority w:val="34"/>
    <w:qFormat/>
    <w:rsid w:val="008D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Lettre%20type%20LPC%20200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 LPC 2003.dot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L08 - Lettre type 2014 - Président</vt:lpstr>
    </vt:vector>
  </TitlesOfParts>
  <Company>LIGUE 08</Company>
  <LinksUpToDate>false</LinksUpToDate>
  <CharactersWithSpaces>1391</CharactersWithSpaces>
  <SharedDoc>false</SharedDoc>
  <HLinks>
    <vt:vector size="12" baseType="variant">
      <vt:variant>
        <vt:i4>1048687</vt:i4>
      </vt:variant>
      <vt:variant>
        <vt:i4>3</vt:i4>
      </vt:variant>
      <vt:variant>
        <vt:i4>0</vt:i4>
      </vt:variant>
      <vt:variant>
        <vt:i4>5</vt:i4>
      </vt:variant>
      <vt:variant>
        <vt:lpwstr>alain.r.chenais@sfr.fr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mailto:ligue-voile-poitou-charentes@wanadoo.fr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L08 - Lettre type 2014 - Président</dc:title>
  <dc:creator>Georges IKHLEF</dc:creator>
  <cp:lastModifiedBy>Hélène LA SALMONIE</cp:lastModifiedBy>
  <cp:revision>2</cp:revision>
  <cp:lastPrinted>2007-12-18T16:50:00Z</cp:lastPrinted>
  <dcterms:created xsi:type="dcterms:W3CDTF">2023-12-05T08:44:00Z</dcterms:created>
  <dcterms:modified xsi:type="dcterms:W3CDTF">2023-12-05T08:44:00Z</dcterms:modified>
</cp:coreProperties>
</file>